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1E797D" w:rsidRDefault="00B348A5" w:rsidP="001E797D">
      <w:pPr>
        <w:ind w:left="1191"/>
        <w:rPr>
          <w:color w:val="385623"/>
          <w:sz w:val="52"/>
          <w:szCs w:val="52"/>
          <w:u w:val="single"/>
        </w:rPr>
      </w:pPr>
      <w:r w:rsidRPr="001E797D">
        <w:rPr>
          <w:color w:val="385623"/>
          <w:sz w:val="52"/>
          <w:szCs w:val="52"/>
          <w:u w:val="single"/>
        </w:rPr>
        <w:t>LEGENDS RESULTS –</w:t>
      </w:r>
      <w:r w:rsidR="0091510B" w:rsidRPr="001E797D">
        <w:rPr>
          <w:color w:val="385623"/>
          <w:sz w:val="52"/>
          <w:szCs w:val="52"/>
          <w:u w:val="single"/>
        </w:rPr>
        <w:t xml:space="preserve"> APRIL</w:t>
      </w:r>
      <w:r w:rsidR="00AD27A7" w:rsidRPr="001E797D">
        <w:rPr>
          <w:color w:val="385623"/>
          <w:sz w:val="52"/>
          <w:szCs w:val="52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91510B">
      <w:pPr>
        <w:rPr>
          <w:sz w:val="28"/>
          <w:szCs w:val="28"/>
        </w:rPr>
      </w:pPr>
      <w:r>
        <w:rPr>
          <w:sz w:val="28"/>
          <w:szCs w:val="28"/>
        </w:rPr>
        <w:t>4 APRIL</w:t>
      </w:r>
    </w:p>
    <w:p w:rsidR="00B348A5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56624C">
        <w:rPr>
          <w:sz w:val="28"/>
          <w:szCs w:val="28"/>
        </w:rPr>
        <w:t xml:space="preserve">  </w:t>
      </w:r>
      <w:r w:rsidR="00E858D4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>£70</w:t>
      </w:r>
      <w:r w:rsidR="0050375E">
        <w:rPr>
          <w:sz w:val="28"/>
          <w:szCs w:val="28"/>
        </w:rPr>
        <w:t xml:space="preserve">      Atkinson               </w:t>
      </w:r>
      <w:r w:rsidR="00F20C9D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 9</w:t>
      </w:r>
      <w:r w:rsidR="00F20C9D">
        <w:rPr>
          <w:sz w:val="28"/>
          <w:szCs w:val="28"/>
        </w:rPr>
        <w:t xml:space="preserve">       </w:t>
      </w:r>
      <w:r w:rsidR="0050375E">
        <w:rPr>
          <w:sz w:val="28"/>
          <w:szCs w:val="28"/>
        </w:rPr>
        <w:t xml:space="preserve">  </w:t>
      </w:r>
      <w:proofErr w:type="spellStart"/>
      <w:r w:rsidR="0050375E">
        <w:rPr>
          <w:sz w:val="28"/>
          <w:szCs w:val="28"/>
        </w:rPr>
        <w:t>S.Ineson</w:t>
      </w:r>
      <w:proofErr w:type="spellEnd"/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="00CB04F5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DC1024">
        <w:rPr>
          <w:sz w:val="28"/>
          <w:szCs w:val="28"/>
        </w:rPr>
        <w:t xml:space="preserve">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 </w:t>
      </w:r>
      <w:r w:rsidR="00F6117F">
        <w:rPr>
          <w:sz w:val="28"/>
          <w:szCs w:val="28"/>
        </w:rPr>
        <w:t xml:space="preserve">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Ham                      </w:t>
      </w:r>
      <w:r w:rsidR="00F20C9D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 53   </w:t>
      </w:r>
      <w:r w:rsidR="00F20C9D">
        <w:rPr>
          <w:sz w:val="28"/>
          <w:szCs w:val="28"/>
        </w:rPr>
        <w:t xml:space="preserve">   </w:t>
      </w:r>
      <w:r w:rsidR="0050375E">
        <w:rPr>
          <w:sz w:val="28"/>
          <w:szCs w:val="28"/>
        </w:rPr>
        <w:t xml:space="preserve">  </w:t>
      </w:r>
      <w:proofErr w:type="spellStart"/>
      <w:r w:rsidR="0050375E">
        <w:rPr>
          <w:sz w:val="28"/>
          <w:szCs w:val="28"/>
        </w:rPr>
        <w:t>R.Pringle</w:t>
      </w:r>
      <w:proofErr w:type="spellEnd"/>
    </w:p>
    <w:p w:rsidR="009261E4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8A5" w:rsidRPr="00FD40DA">
        <w:rPr>
          <w:sz w:val="28"/>
          <w:szCs w:val="28"/>
        </w:rPr>
        <w:t xml:space="preserve"> £ 5  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Leighton              </w:t>
      </w:r>
      <w:r w:rsidR="00F20C9D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 11       </w:t>
      </w:r>
      <w:bookmarkStart w:id="0" w:name="_GoBack"/>
      <w:bookmarkEnd w:id="0"/>
      <w:r w:rsidR="0050375E">
        <w:rPr>
          <w:sz w:val="28"/>
          <w:szCs w:val="28"/>
        </w:rPr>
        <w:t xml:space="preserve"> </w:t>
      </w:r>
      <w:proofErr w:type="spellStart"/>
      <w:r w:rsidR="0050375E">
        <w:rPr>
          <w:sz w:val="28"/>
          <w:szCs w:val="28"/>
        </w:rPr>
        <w:t>A.Bean</w:t>
      </w:r>
      <w:proofErr w:type="spellEnd"/>
    </w:p>
    <w:p w:rsidR="009261E4" w:rsidRDefault="009261E4">
      <w:pPr>
        <w:rPr>
          <w:sz w:val="28"/>
          <w:szCs w:val="28"/>
        </w:rPr>
      </w:pPr>
    </w:p>
    <w:p w:rsidR="00B348A5" w:rsidRPr="00FD40DA" w:rsidRDefault="0091510B">
      <w:pPr>
        <w:rPr>
          <w:sz w:val="28"/>
          <w:szCs w:val="28"/>
        </w:rPr>
      </w:pPr>
      <w:r>
        <w:rPr>
          <w:sz w:val="28"/>
          <w:szCs w:val="28"/>
        </w:rPr>
        <w:t>11 APRIL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FE16F8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C56AED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>£</w:t>
      </w:r>
      <w:r w:rsidR="0091510B">
        <w:rPr>
          <w:sz w:val="28"/>
          <w:szCs w:val="28"/>
        </w:rPr>
        <w:t xml:space="preserve">60      Brigg    </w:t>
      </w:r>
      <w:r w:rsidR="007D50F9">
        <w:rPr>
          <w:sz w:val="28"/>
          <w:szCs w:val="28"/>
        </w:rPr>
        <w:t xml:space="preserve">   </w:t>
      </w:r>
      <w:r w:rsidR="0091510B">
        <w:rPr>
          <w:sz w:val="28"/>
          <w:szCs w:val="28"/>
        </w:rPr>
        <w:t xml:space="preserve">        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>36</w:t>
      </w:r>
      <w:r w:rsidR="007D50F9">
        <w:rPr>
          <w:sz w:val="28"/>
          <w:szCs w:val="28"/>
        </w:rPr>
        <w:t xml:space="preserve">  </w:t>
      </w:r>
      <w:r w:rsidR="00782BBB">
        <w:rPr>
          <w:sz w:val="28"/>
          <w:szCs w:val="28"/>
        </w:rPr>
        <w:t xml:space="preserve">      Not Won</w:t>
      </w:r>
      <w:r w:rsidR="007D50F9">
        <w:rPr>
          <w:sz w:val="28"/>
          <w:szCs w:val="28"/>
        </w:rPr>
        <w:t xml:space="preserve">  </w:t>
      </w:r>
    </w:p>
    <w:p w:rsidR="004005C3" w:rsidRPr="00FD40DA" w:rsidRDefault="00CB04F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 w:rsidR="009261E4">
        <w:rPr>
          <w:sz w:val="28"/>
          <w:szCs w:val="28"/>
        </w:rPr>
        <w:t xml:space="preserve">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>
        <w:rPr>
          <w:sz w:val="28"/>
          <w:szCs w:val="28"/>
        </w:rPr>
        <w:t>£50</w:t>
      </w:r>
      <w:r w:rsidR="004005C3" w:rsidRPr="00FD40DA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    </w:t>
      </w:r>
      <w:proofErr w:type="spellStart"/>
      <w:r w:rsidR="0091510B">
        <w:rPr>
          <w:sz w:val="28"/>
          <w:szCs w:val="28"/>
        </w:rPr>
        <w:t>Suddards</w:t>
      </w:r>
      <w:proofErr w:type="spellEnd"/>
      <w:r w:rsidR="0091510B">
        <w:rPr>
          <w:sz w:val="28"/>
          <w:szCs w:val="28"/>
        </w:rPr>
        <w:t xml:space="preserve">        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14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</w:t>
      </w:r>
      <w:proofErr w:type="spellStart"/>
      <w:r w:rsidR="0050375E">
        <w:rPr>
          <w:sz w:val="28"/>
          <w:szCs w:val="28"/>
        </w:rPr>
        <w:t>S.Killick</w:t>
      </w:r>
      <w:proofErr w:type="spellEnd"/>
      <w:r w:rsidR="004005C3" w:rsidRPr="00FD40DA">
        <w:rPr>
          <w:sz w:val="28"/>
          <w:szCs w:val="28"/>
        </w:rPr>
        <w:t xml:space="preserve">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                                                                </w:t>
      </w:r>
      <w:r w:rsidR="00691FA3">
        <w:rPr>
          <w:sz w:val="28"/>
          <w:szCs w:val="28"/>
        </w:rPr>
        <w:t xml:space="preserve">                 </w:t>
      </w:r>
      <w:r w:rsidR="005E10E4">
        <w:rPr>
          <w:sz w:val="28"/>
          <w:szCs w:val="28"/>
        </w:rPr>
        <w:t>2</w:t>
      </w:r>
      <w:r w:rsidR="004005C3" w:rsidRPr="00FD40DA">
        <w:rPr>
          <w:sz w:val="28"/>
          <w:szCs w:val="28"/>
          <w:vertAlign w:val="superscript"/>
        </w:rPr>
        <w:t>nd</w:t>
      </w:r>
      <w:r w:rsidR="004005C3" w:rsidRPr="00FD40DA">
        <w:rPr>
          <w:sz w:val="28"/>
          <w:szCs w:val="28"/>
        </w:rPr>
        <w:t xml:space="preserve">           £10 </w:t>
      </w:r>
      <w:r w:rsidR="00F6117F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Brigg                       39        </w:t>
      </w:r>
      <w:proofErr w:type="spellStart"/>
      <w:r w:rsidR="0050375E">
        <w:rPr>
          <w:sz w:val="28"/>
          <w:szCs w:val="28"/>
        </w:rPr>
        <w:t>T.Clapham</w:t>
      </w:r>
      <w:proofErr w:type="spellEnd"/>
    </w:p>
    <w:p w:rsidR="004005C3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</w:t>
      </w:r>
      <w:r w:rsidR="00691FA3">
        <w:rPr>
          <w:sz w:val="28"/>
          <w:szCs w:val="28"/>
        </w:rPr>
        <w:t xml:space="preserve">     </w:t>
      </w:r>
      <w:r w:rsidRPr="00FD40DA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Shackleton            31        </w:t>
      </w:r>
      <w:proofErr w:type="spellStart"/>
      <w:r w:rsidR="0050375E">
        <w:rPr>
          <w:sz w:val="28"/>
          <w:szCs w:val="28"/>
        </w:rPr>
        <w:t>D.Daynes</w:t>
      </w:r>
      <w:proofErr w:type="spellEnd"/>
      <w:r w:rsidR="009740A2">
        <w:rPr>
          <w:sz w:val="28"/>
          <w:szCs w:val="28"/>
        </w:rPr>
        <w:t xml:space="preserve"> </w:t>
      </w:r>
    </w:p>
    <w:p w:rsidR="001F2375" w:rsidRPr="00FD40DA" w:rsidRDefault="001F2375">
      <w:pPr>
        <w:rPr>
          <w:sz w:val="28"/>
          <w:szCs w:val="28"/>
        </w:rPr>
      </w:pPr>
    </w:p>
    <w:p w:rsidR="004005C3" w:rsidRPr="00FD40DA" w:rsidRDefault="0091510B">
      <w:pPr>
        <w:rPr>
          <w:sz w:val="28"/>
          <w:szCs w:val="28"/>
        </w:rPr>
      </w:pPr>
      <w:r>
        <w:rPr>
          <w:sz w:val="28"/>
          <w:szCs w:val="28"/>
        </w:rPr>
        <w:t>18 APRIL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FE16F8">
        <w:rPr>
          <w:sz w:val="28"/>
          <w:szCs w:val="28"/>
        </w:rPr>
        <w:t xml:space="preserve">  </w:t>
      </w:r>
      <w:r w:rsidR="00D61C73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>£60</w:t>
      </w:r>
      <w:r w:rsidR="00934853">
        <w:rPr>
          <w:sz w:val="28"/>
          <w:szCs w:val="28"/>
        </w:rPr>
        <w:t xml:space="preserve">     </w:t>
      </w:r>
      <w:proofErr w:type="spellStart"/>
      <w:r w:rsidR="0091510B">
        <w:rPr>
          <w:sz w:val="28"/>
          <w:szCs w:val="28"/>
        </w:rPr>
        <w:t>Downie</w:t>
      </w:r>
      <w:proofErr w:type="spellEnd"/>
      <w:r w:rsidR="0091510B">
        <w:rPr>
          <w:sz w:val="28"/>
          <w:szCs w:val="28"/>
        </w:rPr>
        <w:t xml:space="preserve">          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53</w:t>
      </w:r>
      <w:r w:rsidR="00DB3719">
        <w:rPr>
          <w:sz w:val="28"/>
          <w:szCs w:val="28"/>
        </w:rPr>
        <w:t xml:space="preserve">      </w:t>
      </w:r>
      <w:r w:rsidR="0050375E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432284">
        <w:rPr>
          <w:sz w:val="28"/>
          <w:szCs w:val="28"/>
        </w:rPr>
        <w:t>Not Won</w:t>
      </w:r>
      <w:r w:rsidR="00B6409B">
        <w:rPr>
          <w:sz w:val="28"/>
          <w:szCs w:val="28"/>
        </w:rPr>
        <w:t xml:space="preserve"> </w:t>
      </w:r>
      <w:r w:rsidR="008D777B">
        <w:rPr>
          <w:sz w:val="28"/>
          <w:szCs w:val="28"/>
        </w:rPr>
        <w:t xml:space="preserve"> </w:t>
      </w:r>
      <w:r w:rsidR="003020AD">
        <w:rPr>
          <w:sz w:val="28"/>
          <w:szCs w:val="28"/>
        </w:rPr>
        <w:t xml:space="preserve"> 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 w:rsidR="00D61C73">
        <w:rPr>
          <w:sz w:val="28"/>
          <w:szCs w:val="28"/>
        </w:rPr>
        <w:t xml:space="preserve"> </w:t>
      </w:r>
      <w:r w:rsidR="00FA7836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£50     </w:t>
      </w:r>
      <w:proofErr w:type="spellStart"/>
      <w:r w:rsidR="0091510B">
        <w:rPr>
          <w:sz w:val="28"/>
          <w:szCs w:val="28"/>
        </w:rPr>
        <w:t>McCalman</w:t>
      </w:r>
      <w:proofErr w:type="spellEnd"/>
      <w:r w:rsidR="0091510B">
        <w:rPr>
          <w:sz w:val="28"/>
          <w:szCs w:val="28"/>
        </w:rPr>
        <w:t xml:space="preserve">      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44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M</w:t>
      </w:r>
      <w:proofErr w:type="gramStart"/>
      <w:r w:rsidR="0091510B">
        <w:rPr>
          <w:sz w:val="28"/>
          <w:szCs w:val="28"/>
        </w:rPr>
        <w:t>.&amp;</w:t>
      </w:r>
      <w:proofErr w:type="gramEnd"/>
      <w:r w:rsidR="0091510B">
        <w:rPr>
          <w:sz w:val="28"/>
          <w:szCs w:val="28"/>
        </w:rPr>
        <w:t xml:space="preserve"> </w:t>
      </w:r>
      <w:proofErr w:type="spellStart"/>
      <w:r w:rsidR="0091510B">
        <w:rPr>
          <w:sz w:val="28"/>
          <w:szCs w:val="28"/>
        </w:rPr>
        <w:t>B.Hinchcliffe</w:t>
      </w:r>
      <w:proofErr w:type="spellEnd"/>
      <w:r w:rsidR="00786E14">
        <w:rPr>
          <w:sz w:val="28"/>
          <w:szCs w:val="28"/>
        </w:rPr>
        <w:t xml:space="preserve"> </w:t>
      </w:r>
      <w:r w:rsidR="00943FF2">
        <w:rPr>
          <w:sz w:val="28"/>
          <w:szCs w:val="28"/>
        </w:rPr>
        <w:tab/>
      </w:r>
      <w:r w:rsidR="00786E14">
        <w:rPr>
          <w:sz w:val="28"/>
          <w:szCs w:val="28"/>
        </w:rPr>
        <w:t xml:space="preserve">       </w:t>
      </w:r>
      <w:r w:rsidR="00943FF2">
        <w:rPr>
          <w:sz w:val="28"/>
          <w:szCs w:val="28"/>
        </w:rPr>
        <w:tab/>
      </w:r>
      <w:r w:rsidR="00486F3B">
        <w:rPr>
          <w:sz w:val="28"/>
          <w:szCs w:val="28"/>
        </w:rPr>
        <w:t xml:space="preserve">        </w:t>
      </w:r>
      <w:r w:rsidR="00CD73FA">
        <w:rPr>
          <w:sz w:val="28"/>
          <w:szCs w:val="28"/>
        </w:rPr>
        <w:tab/>
        <w:t xml:space="preserve"> 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proofErr w:type="spellStart"/>
      <w:r w:rsidR="0091510B">
        <w:rPr>
          <w:sz w:val="28"/>
          <w:szCs w:val="28"/>
        </w:rPr>
        <w:t>Downie</w:t>
      </w:r>
      <w:proofErr w:type="spellEnd"/>
      <w:r w:rsidR="0091510B">
        <w:rPr>
          <w:sz w:val="28"/>
          <w:szCs w:val="28"/>
        </w:rPr>
        <w:t xml:space="preserve">           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22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</w:t>
      </w:r>
      <w:proofErr w:type="spellStart"/>
      <w:r w:rsidR="0091510B">
        <w:rPr>
          <w:sz w:val="28"/>
          <w:szCs w:val="28"/>
        </w:rPr>
        <w:t>G.Choppen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proofErr w:type="spellStart"/>
      <w:r w:rsidR="0091510B">
        <w:rPr>
          <w:sz w:val="28"/>
          <w:szCs w:val="28"/>
        </w:rPr>
        <w:t>Horsman</w:t>
      </w:r>
      <w:proofErr w:type="spellEnd"/>
      <w:r w:rsidR="0091510B">
        <w:rPr>
          <w:sz w:val="28"/>
          <w:szCs w:val="28"/>
        </w:rPr>
        <w:t xml:space="preserve">          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29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</w:t>
      </w:r>
      <w:proofErr w:type="spellStart"/>
      <w:r w:rsidR="0091510B">
        <w:rPr>
          <w:sz w:val="28"/>
          <w:szCs w:val="28"/>
        </w:rPr>
        <w:t>M.Ashley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91510B">
      <w:pPr>
        <w:rPr>
          <w:sz w:val="28"/>
          <w:szCs w:val="28"/>
        </w:rPr>
      </w:pPr>
      <w:r>
        <w:rPr>
          <w:sz w:val="28"/>
          <w:szCs w:val="28"/>
        </w:rPr>
        <w:t>25 APRIL</w:t>
      </w:r>
    </w:p>
    <w:p w:rsidR="00DC5F7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FE16F8">
        <w:rPr>
          <w:sz w:val="28"/>
          <w:szCs w:val="28"/>
        </w:rPr>
        <w:t xml:space="preserve">   £</w:t>
      </w:r>
      <w:r w:rsidR="0091510B">
        <w:rPr>
          <w:sz w:val="28"/>
          <w:szCs w:val="28"/>
        </w:rPr>
        <w:t>70</w:t>
      </w:r>
      <w:r w:rsidR="00DB3719">
        <w:rPr>
          <w:sz w:val="28"/>
          <w:szCs w:val="28"/>
        </w:rPr>
        <w:t xml:space="preserve">     </w:t>
      </w:r>
      <w:r w:rsidR="0091510B">
        <w:rPr>
          <w:sz w:val="28"/>
          <w:szCs w:val="28"/>
        </w:rPr>
        <w:t>McLean                  21</w:t>
      </w:r>
      <w:r w:rsidR="005A14A6">
        <w:rPr>
          <w:sz w:val="28"/>
          <w:szCs w:val="28"/>
        </w:rPr>
        <w:t xml:space="preserve">  </w:t>
      </w:r>
      <w:r w:rsidR="00FE16F8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13113E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 xml:space="preserve"> </w:t>
      </w:r>
      <w:r w:rsidR="007F5CA0">
        <w:rPr>
          <w:sz w:val="28"/>
          <w:szCs w:val="28"/>
        </w:rPr>
        <w:t>Not Won</w:t>
      </w:r>
    </w:p>
    <w:p w:rsidR="004005C3" w:rsidRPr="00FD40DA" w:rsidRDefault="00DC5F76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£50     </w:t>
      </w:r>
      <w:proofErr w:type="spellStart"/>
      <w:r w:rsidR="0091510B">
        <w:rPr>
          <w:sz w:val="28"/>
          <w:szCs w:val="28"/>
        </w:rPr>
        <w:t>Stabb</w:t>
      </w:r>
      <w:proofErr w:type="spellEnd"/>
      <w:r w:rsidR="0091510B">
        <w:rPr>
          <w:sz w:val="28"/>
          <w:szCs w:val="28"/>
        </w:rPr>
        <w:t xml:space="preserve">                      17 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</w:t>
      </w:r>
      <w:proofErr w:type="spellStart"/>
      <w:r w:rsidR="0091510B">
        <w:rPr>
          <w:sz w:val="28"/>
          <w:szCs w:val="28"/>
        </w:rPr>
        <w:t>I.Sewell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EA2C4B">
        <w:rPr>
          <w:sz w:val="28"/>
          <w:szCs w:val="28"/>
        </w:rPr>
        <w:t>Buchanan</w:t>
      </w:r>
      <w:r w:rsidR="0091510B">
        <w:rPr>
          <w:sz w:val="28"/>
          <w:szCs w:val="28"/>
        </w:rPr>
        <w:t xml:space="preserve">               39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 </w:t>
      </w:r>
      <w:proofErr w:type="spellStart"/>
      <w:r w:rsidR="0091510B">
        <w:rPr>
          <w:sz w:val="28"/>
          <w:szCs w:val="28"/>
        </w:rPr>
        <w:t>S.Exley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5A14A6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McLean                  40    </w:t>
      </w:r>
      <w:r w:rsidR="0050375E">
        <w:rPr>
          <w:sz w:val="28"/>
          <w:szCs w:val="28"/>
        </w:rPr>
        <w:t xml:space="preserve"> </w:t>
      </w:r>
      <w:r w:rsidR="0091510B">
        <w:rPr>
          <w:sz w:val="28"/>
          <w:szCs w:val="28"/>
        </w:rPr>
        <w:t xml:space="preserve">  </w:t>
      </w:r>
      <w:proofErr w:type="spellStart"/>
      <w:r w:rsidR="0091510B">
        <w:rPr>
          <w:sz w:val="28"/>
          <w:szCs w:val="28"/>
        </w:rPr>
        <w:t>S.Rawling</w:t>
      </w:r>
      <w:proofErr w:type="spellEnd"/>
    </w:p>
    <w:p w:rsidR="00DA47FD" w:rsidRDefault="00DA47FD" w:rsidP="000D492A">
      <w:pPr>
        <w:rPr>
          <w:sz w:val="28"/>
          <w:szCs w:val="28"/>
        </w:rPr>
      </w:pPr>
    </w:p>
    <w:p w:rsidR="00691FA3" w:rsidRPr="00FD40DA" w:rsidRDefault="00691FA3" w:rsidP="00691FA3">
      <w:pPr>
        <w:rPr>
          <w:sz w:val="28"/>
          <w:szCs w:val="28"/>
        </w:rPr>
      </w:pPr>
    </w:p>
    <w:p w:rsidR="00691FA3" w:rsidRDefault="00691FA3" w:rsidP="00691FA3">
      <w:pPr>
        <w:rPr>
          <w:sz w:val="28"/>
          <w:szCs w:val="28"/>
        </w:rPr>
      </w:pPr>
    </w:p>
    <w:p w:rsidR="00691FA3" w:rsidRPr="00FD40DA" w:rsidRDefault="00691FA3" w:rsidP="00691F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FA3" w:rsidRPr="00FD40DA" w:rsidRDefault="00691FA3" w:rsidP="00691FA3">
      <w:pPr>
        <w:rPr>
          <w:sz w:val="28"/>
          <w:szCs w:val="28"/>
        </w:rPr>
      </w:pPr>
    </w:p>
    <w:p w:rsidR="00DA47FD" w:rsidRDefault="00DA47FD" w:rsidP="00691FA3">
      <w:pPr>
        <w:rPr>
          <w:sz w:val="28"/>
          <w:szCs w:val="28"/>
        </w:rPr>
      </w:pPr>
    </w:p>
    <w:p w:rsidR="00DA47FD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</w:t>
      </w:r>
    </w:p>
    <w:p w:rsidR="00311C1D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11EFB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815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</w:p>
    <w:p w:rsidR="007F5CA0" w:rsidRDefault="00E21627" w:rsidP="00111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</w:p>
    <w:p w:rsidR="00111EFB" w:rsidRDefault="00E21627" w:rsidP="001E7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 xml:space="preserve">Many Thanks </w:t>
      </w:r>
      <w:proofErr w:type="gramStart"/>
      <w:r w:rsidR="00111EFB">
        <w:rPr>
          <w:sz w:val="28"/>
          <w:szCs w:val="28"/>
        </w:rPr>
        <w:t>For</w:t>
      </w:r>
      <w:proofErr w:type="gramEnd"/>
      <w:r w:rsidR="00111EFB">
        <w:rPr>
          <w:sz w:val="28"/>
          <w:szCs w:val="28"/>
        </w:rPr>
        <w:t xml:space="preserve"> Your Continued Support.</w:t>
      </w:r>
      <w:r w:rsidR="007F5CA0"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>New Mem</w:t>
      </w:r>
      <w:r w:rsidR="007F5CA0">
        <w:rPr>
          <w:sz w:val="28"/>
          <w:szCs w:val="28"/>
        </w:rPr>
        <w:t>bers Always Welcome.</w:t>
      </w:r>
    </w:p>
    <w:p w:rsidR="001E797D" w:rsidRDefault="00111EFB" w:rsidP="001E797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9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Please Ask In Clubhouse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</w:t>
      </w:r>
    </w:p>
    <w:p w:rsidR="00C13F0B" w:rsidRDefault="00AD27A7" w:rsidP="001E797D">
      <w:pPr>
        <w:ind w:left="-227"/>
        <w:rPr>
          <w:sz w:val="28"/>
          <w:szCs w:val="28"/>
        </w:rPr>
      </w:pPr>
      <w:r>
        <w:rPr>
          <w:sz w:val="28"/>
          <w:szCs w:val="28"/>
        </w:rPr>
        <w:t>NB Jackpot</w:t>
      </w:r>
      <w:r w:rsidR="00C13F0B">
        <w:rPr>
          <w:sz w:val="28"/>
          <w:szCs w:val="28"/>
        </w:rPr>
        <w:t xml:space="preserve"> increases b</w:t>
      </w:r>
      <w:r>
        <w:rPr>
          <w:sz w:val="28"/>
          <w:szCs w:val="28"/>
        </w:rPr>
        <w:t>y £10 fortnightly</w:t>
      </w:r>
      <w:r w:rsidR="001E797D">
        <w:rPr>
          <w:sz w:val="28"/>
          <w:szCs w:val="28"/>
        </w:rPr>
        <w:t>,</w:t>
      </w:r>
      <w:r>
        <w:rPr>
          <w:sz w:val="28"/>
          <w:szCs w:val="28"/>
        </w:rPr>
        <w:t xml:space="preserve"> with</w:t>
      </w:r>
      <w:r w:rsidR="00C13F0B">
        <w:rPr>
          <w:sz w:val="28"/>
          <w:szCs w:val="28"/>
        </w:rPr>
        <w:t xml:space="preserve"> </w:t>
      </w:r>
      <w:r w:rsidR="001E797D">
        <w:rPr>
          <w:sz w:val="28"/>
          <w:szCs w:val="28"/>
        </w:rPr>
        <w:t xml:space="preserve">a </w:t>
      </w:r>
      <w:r w:rsidR="00C13F0B">
        <w:rPr>
          <w:sz w:val="28"/>
          <w:szCs w:val="28"/>
        </w:rPr>
        <w:t xml:space="preserve">maximum </w:t>
      </w:r>
      <w:r>
        <w:rPr>
          <w:sz w:val="28"/>
          <w:szCs w:val="28"/>
        </w:rPr>
        <w:t>payout currently</w:t>
      </w:r>
      <w:r w:rsidR="00C13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C13F0B">
        <w:rPr>
          <w:sz w:val="28"/>
          <w:szCs w:val="28"/>
        </w:rPr>
        <w:t>£150.</w:t>
      </w:r>
    </w:p>
    <w:p w:rsidR="001E797D" w:rsidRDefault="001E797D" w:rsidP="00AD2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</w:t>
      </w: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A432B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B4155"/>
    <w:rsid w:val="000C025A"/>
    <w:rsid w:val="000C2914"/>
    <w:rsid w:val="000D04A1"/>
    <w:rsid w:val="000D492A"/>
    <w:rsid w:val="000E39AA"/>
    <w:rsid w:val="00111EFB"/>
    <w:rsid w:val="00122604"/>
    <w:rsid w:val="0013113E"/>
    <w:rsid w:val="00134036"/>
    <w:rsid w:val="00135332"/>
    <w:rsid w:val="00150D75"/>
    <w:rsid w:val="00180CA9"/>
    <w:rsid w:val="001831D5"/>
    <w:rsid w:val="001C17E8"/>
    <w:rsid w:val="001E797D"/>
    <w:rsid w:val="001F0241"/>
    <w:rsid w:val="001F2375"/>
    <w:rsid w:val="00201ACB"/>
    <w:rsid w:val="00227224"/>
    <w:rsid w:val="002A2D61"/>
    <w:rsid w:val="002E7E22"/>
    <w:rsid w:val="002F1579"/>
    <w:rsid w:val="002F1F47"/>
    <w:rsid w:val="003020AD"/>
    <w:rsid w:val="00311C1D"/>
    <w:rsid w:val="00344197"/>
    <w:rsid w:val="00370ABA"/>
    <w:rsid w:val="00387F9C"/>
    <w:rsid w:val="0039334C"/>
    <w:rsid w:val="003A09BB"/>
    <w:rsid w:val="003B039D"/>
    <w:rsid w:val="003D3D35"/>
    <w:rsid w:val="004005C3"/>
    <w:rsid w:val="00412C6F"/>
    <w:rsid w:val="00413E60"/>
    <w:rsid w:val="00430348"/>
    <w:rsid w:val="00432284"/>
    <w:rsid w:val="00444E7D"/>
    <w:rsid w:val="00452D1E"/>
    <w:rsid w:val="00486F3B"/>
    <w:rsid w:val="004900B1"/>
    <w:rsid w:val="0050375E"/>
    <w:rsid w:val="00513C49"/>
    <w:rsid w:val="00522A6F"/>
    <w:rsid w:val="00533E95"/>
    <w:rsid w:val="0056624C"/>
    <w:rsid w:val="00567701"/>
    <w:rsid w:val="005A14A6"/>
    <w:rsid w:val="005A3C12"/>
    <w:rsid w:val="005A54B7"/>
    <w:rsid w:val="005B0EE6"/>
    <w:rsid w:val="005E10E4"/>
    <w:rsid w:val="005F3DDB"/>
    <w:rsid w:val="0063522A"/>
    <w:rsid w:val="00655C52"/>
    <w:rsid w:val="006729BF"/>
    <w:rsid w:val="00673C64"/>
    <w:rsid w:val="00691FA3"/>
    <w:rsid w:val="00693313"/>
    <w:rsid w:val="006C71FF"/>
    <w:rsid w:val="006D185E"/>
    <w:rsid w:val="006E7801"/>
    <w:rsid w:val="006F147D"/>
    <w:rsid w:val="00725B09"/>
    <w:rsid w:val="00737BD1"/>
    <w:rsid w:val="00782BBB"/>
    <w:rsid w:val="00786E14"/>
    <w:rsid w:val="00793FA9"/>
    <w:rsid w:val="007B41F8"/>
    <w:rsid w:val="007D50F9"/>
    <w:rsid w:val="007F5CA0"/>
    <w:rsid w:val="0082474A"/>
    <w:rsid w:val="00837DDC"/>
    <w:rsid w:val="0086033B"/>
    <w:rsid w:val="00862242"/>
    <w:rsid w:val="00862573"/>
    <w:rsid w:val="00894F12"/>
    <w:rsid w:val="008C3594"/>
    <w:rsid w:val="008D7366"/>
    <w:rsid w:val="008D777B"/>
    <w:rsid w:val="00905049"/>
    <w:rsid w:val="0091510B"/>
    <w:rsid w:val="009261E4"/>
    <w:rsid w:val="00934853"/>
    <w:rsid w:val="00943FF2"/>
    <w:rsid w:val="00944911"/>
    <w:rsid w:val="009533C7"/>
    <w:rsid w:val="009740A2"/>
    <w:rsid w:val="009748DA"/>
    <w:rsid w:val="009C0524"/>
    <w:rsid w:val="009E1493"/>
    <w:rsid w:val="009F6A83"/>
    <w:rsid w:val="00A0497A"/>
    <w:rsid w:val="00A10C91"/>
    <w:rsid w:val="00A30A47"/>
    <w:rsid w:val="00A355AA"/>
    <w:rsid w:val="00A432B1"/>
    <w:rsid w:val="00A71A21"/>
    <w:rsid w:val="00A83BC0"/>
    <w:rsid w:val="00A9242C"/>
    <w:rsid w:val="00AB775E"/>
    <w:rsid w:val="00AD27A7"/>
    <w:rsid w:val="00AE0D5F"/>
    <w:rsid w:val="00B348A5"/>
    <w:rsid w:val="00B412A2"/>
    <w:rsid w:val="00B6409B"/>
    <w:rsid w:val="00B74336"/>
    <w:rsid w:val="00B96059"/>
    <w:rsid w:val="00BC446E"/>
    <w:rsid w:val="00C13F0B"/>
    <w:rsid w:val="00C25151"/>
    <w:rsid w:val="00C56AED"/>
    <w:rsid w:val="00C57E4C"/>
    <w:rsid w:val="00C67DF9"/>
    <w:rsid w:val="00CA008E"/>
    <w:rsid w:val="00CB04F5"/>
    <w:rsid w:val="00CD2071"/>
    <w:rsid w:val="00CD3BBB"/>
    <w:rsid w:val="00CD73FA"/>
    <w:rsid w:val="00CE2EC7"/>
    <w:rsid w:val="00D03137"/>
    <w:rsid w:val="00D13098"/>
    <w:rsid w:val="00D164CD"/>
    <w:rsid w:val="00D61C73"/>
    <w:rsid w:val="00D70DFE"/>
    <w:rsid w:val="00D71F54"/>
    <w:rsid w:val="00D85B5C"/>
    <w:rsid w:val="00D97910"/>
    <w:rsid w:val="00DA36B9"/>
    <w:rsid w:val="00DA47FD"/>
    <w:rsid w:val="00DB3719"/>
    <w:rsid w:val="00DB715A"/>
    <w:rsid w:val="00DC1024"/>
    <w:rsid w:val="00DC5F76"/>
    <w:rsid w:val="00DF6D8B"/>
    <w:rsid w:val="00E0051C"/>
    <w:rsid w:val="00E21627"/>
    <w:rsid w:val="00E46129"/>
    <w:rsid w:val="00E64A1D"/>
    <w:rsid w:val="00E723F5"/>
    <w:rsid w:val="00E8155B"/>
    <w:rsid w:val="00E858D4"/>
    <w:rsid w:val="00EA2C4B"/>
    <w:rsid w:val="00ED4848"/>
    <w:rsid w:val="00F01E3A"/>
    <w:rsid w:val="00F03944"/>
    <w:rsid w:val="00F1111C"/>
    <w:rsid w:val="00F20C9D"/>
    <w:rsid w:val="00F21A96"/>
    <w:rsid w:val="00F23782"/>
    <w:rsid w:val="00F367FF"/>
    <w:rsid w:val="00F4106C"/>
    <w:rsid w:val="00F4700C"/>
    <w:rsid w:val="00F4760E"/>
    <w:rsid w:val="00F6117F"/>
    <w:rsid w:val="00FA7836"/>
    <w:rsid w:val="00FD40DA"/>
    <w:rsid w:val="00FE16F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cp:lastPrinted>2017-03-23T11:53:00Z</cp:lastPrinted>
  <dcterms:created xsi:type="dcterms:W3CDTF">2020-05-20T21:03:00Z</dcterms:created>
  <dcterms:modified xsi:type="dcterms:W3CDTF">2020-05-20T21:04:00Z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