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bookmarkStart w:id="0" w:name="_GoBack"/>
      <w:bookmarkEnd w:id="0"/>
      <w:r w:rsidRPr="002F1579">
        <w:rPr>
          <w:color w:val="385623"/>
          <w:sz w:val="56"/>
          <w:szCs w:val="56"/>
          <w:u w:val="single"/>
        </w:rPr>
        <w:t>LEGENDS RESULTS –</w:t>
      </w:r>
      <w:r w:rsidR="007C483D">
        <w:rPr>
          <w:color w:val="385623"/>
          <w:sz w:val="56"/>
          <w:szCs w:val="56"/>
          <w:u w:val="single"/>
        </w:rPr>
        <w:t xml:space="preserve"> AUGUST</w:t>
      </w:r>
      <w:r w:rsidR="00584A2F">
        <w:rPr>
          <w:color w:val="385623"/>
          <w:sz w:val="56"/>
          <w:szCs w:val="56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584A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C483D">
        <w:rPr>
          <w:sz w:val="28"/>
          <w:szCs w:val="28"/>
        </w:rPr>
        <w:t xml:space="preserve"> AUGUST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  £110</w:t>
      </w:r>
      <w:r w:rsidR="00FC7033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 Downie  </w:t>
      </w:r>
      <w:r w:rsidR="00FA61A2">
        <w:rPr>
          <w:sz w:val="28"/>
          <w:szCs w:val="28"/>
        </w:rPr>
        <w:t xml:space="preserve">          </w:t>
      </w:r>
      <w:r w:rsidR="00584A2F">
        <w:rPr>
          <w:sz w:val="28"/>
          <w:szCs w:val="28"/>
        </w:rPr>
        <w:t xml:space="preserve">     21</w:t>
      </w:r>
      <w:r w:rsidR="00FA61A2">
        <w:rPr>
          <w:sz w:val="28"/>
          <w:szCs w:val="28"/>
        </w:rPr>
        <w:t xml:space="preserve">    </w:t>
      </w:r>
      <w:r w:rsidR="009A74AA">
        <w:rPr>
          <w:sz w:val="28"/>
          <w:szCs w:val="28"/>
        </w:rPr>
        <w:t xml:space="preserve">     </w:t>
      </w:r>
      <w:r w:rsidR="00DD097E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 </w:t>
      </w:r>
      <w:r w:rsidR="00DD097E">
        <w:rPr>
          <w:sz w:val="28"/>
          <w:szCs w:val="28"/>
        </w:rPr>
        <w:t xml:space="preserve"> </w:t>
      </w:r>
      <w:r w:rsidR="00FA61A2">
        <w:rPr>
          <w:sz w:val="28"/>
          <w:szCs w:val="28"/>
        </w:rPr>
        <w:t xml:space="preserve"> </w:t>
      </w:r>
      <w:r w:rsidR="009A74AA">
        <w:rPr>
          <w:sz w:val="28"/>
          <w:szCs w:val="28"/>
        </w:rPr>
        <w:t>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584A2F">
        <w:rPr>
          <w:sz w:val="28"/>
          <w:szCs w:val="28"/>
        </w:rPr>
        <w:t xml:space="preserve"> £50       Brigg     </w:t>
      </w:r>
      <w:r w:rsidR="009A74AA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           39          </w:t>
      </w:r>
      <w:r w:rsidR="004C6260">
        <w:rPr>
          <w:sz w:val="28"/>
          <w:szCs w:val="28"/>
        </w:rPr>
        <w:t xml:space="preserve">  </w:t>
      </w:r>
      <w:r w:rsidR="00584A2F">
        <w:rPr>
          <w:sz w:val="28"/>
          <w:szCs w:val="28"/>
        </w:rPr>
        <w:t xml:space="preserve">  T.Clapham       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£10</w:t>
      </w:r>
      <w:r w:rsidR="007C483D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 Scoular                  56          </w:t>
      </w:r>
      <w:r w:rsidR="004C6260">
        <w:rPr>
          <w:sz w:val="28"/>
          <w:szCs w:val="28"/>
        </w:rPr>
        <w:t xml:space="preserve">  </w:t>
      </w:r>
      <w:r w:rsidR="00584A2F">
        <w:rPr>
          <w:sz w:val="28"/>
          <w:szCs w:val="28"/>
        </w:rPr>
        <w:t xml:space="preserve">  N.Fawcett</w:t>
      </w:r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 Farr                         3           </w:t>
      </w:r>
      <w:r w:rsidR="004C6260">
        <w:rPr>
          <w:sz w:val="28"/>
          <w:szCs w:val="28"/>
        </w:rPr>
        <w:t xml:space="preserve">  </w:t>
      </w:r>
      <w:r w:rsidR="00584A2F">
        <w:rPr>
          <w:sz w:val="28"/>
          <w:szCs w:val="28"/>
        </w:rPr>
        <w:t xml:space="preserve">  J.Ferdinand</w:t>
      </w:r>
    </w:p>
    <w:p w:rsidR="005F7C6F" w:rsidRDefault="005F7C6F">
      <w:pPr>
        <w:rPr>
          <w:sz w:val="28"/>
          <w:szCs w:val="28"/>
        </w:rPr>
      </w:pPr>
    </w:p>
    <w:p w:rsidR="005F7C6F" w:rsidRPr="00FD40DA" w:rsidRDefault="00584A2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C483D">
        <w:rPr>
          <w:sz w:val="28"/>
          <w:szCs w:val="28"/>
        </w:rPr>
        <w:t xml:space="preserve"> AUGUST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£115        Hector                   20          </w:t>
      </w:r>
      <w:r w:rsidR="004C6260">
        <w:rPr>
          <w:sz w:val="28"/>
          <w:szCs w:val="28"/>
        </w:rPr>
        <w:t xml:space="preserve">  </w:t>
      </w:r>
      <w:r w:rsidR="00584A2F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>A.Bean</w:t>
      </w:r>
    </w:p>
    <w:p w:rsidR="009A74AA" w:rsidRPr="00FD40DA" w:rsidRDefault="001577AC" w:rsidP="009A74AA">
      <w:pPr>
        <w:rPr>
          <w:sz w:val="28"/>
          <w:szCs w:val="28"/>
        </w:rPr>
      </w:pPr>
      <w:r>
        <w:rPr>
          <w:sz w:val="28"/>
          <w:szCs w:val="28"/>
        </w:rPr>
        <w:t xml:space="preserve">1st           </w:t>
      </w:r>
      <w:r w:rsidR="00584A2F">
        <w:rPr>
          <w:sz w:val="28"/>
          <w:szCs w:val="28"/>
        </w:rPr>
        <w:t xml:space="preserve">    -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£10        Elliott                     48          </w:t>
      </w:r>
      <w:r w:rsidR="004C6260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S.Connell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584A2F">
        <w:rPr>
          <w:sz w:val="28"/>
          <w:szCs w:val="28"/>
        </w:rPr>
        <w:t xml:space="preserve">   Leighton                 6           </w:t>
      </w:r>
      <w:r w:rsidR="004C6260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C.Barker</w:t>
      </w:r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584A2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C483D">
        <w:rPr>
          <w:sz w:val="28"/>
          <w:szCs w:val="28"/>
        </w:rPr>
        <w:t xml:space="preserve"> AUGUST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CF41B9">
        <w:rPr>
          <w:sz w:val="28"/>
          <w:szCs w:val="28"/>
        </w:rPr>
        <w:t xml:space="preserve"> </w:t>
      </w:r>
      <w:r w:rsidR="00333821">
        <w:rPr>
          <w:sz w:val="28"/>
          <w:szCs w:val="28"/>
        </w:rPr>
        <w:t>£</w:t>
      </w:r>
      <w:r w:rsidR="00584A2F">
        <w:rPr>
          <w:sz w:val="28"/>
          <w:szCs w:val="28"/>
        </w:rPr>
        <w:t xml:space="preserve">60  </w:t>
      </w:r>
      <w:r w:rsidR="00B0371B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Buchanan         </w:t>
      </w:r>
      <w:r w:rsidR="00FA61A2">
        <w:rPr>
          <w:sz w:val="28"/>
          <w:szCs w:val="28"/>
        </w:rPr>
        <w:t xml:space="preserve">     5</w:t>
      </w:r>
      <w:r w:rsidR="00584A2F">
        <w:rPr>
          <w:sz w:val="28"/>
          <w:szCs w:val="28"/>
        </w:rPr>
        <w:t>9</w:t>
      </w:r>
      <w:r w:rsidR="007C483D">
        <w:rPr>
          <w:sz w:val="28"/>
          <w:szCs w:val="28"/>
        </w:rPr>
        <w:t xml:space="preserve">       </w:t>
      </w:r>
      <w:r w:rsidR="00584A2F">
        <w:rPr>
          <w:sz w:val="28"/>
          <w:szCs w:val="28"/>
        </w:rPr>
        <w:t xml:space="preserve">  </w:t>
      </w:r>
      <w:r w:rsidR="004C6260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 </w:t>
      </w:r>
      <w:r w:rsidR="00CF41B9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7C483D">
        <w:rPr>
          <w:sz w:val="28"/>
          <w:szCs w:val="28"/>
        </w:rPr>
        <w:t xml:space="preserve">         £50     </w:t>
      </w:r>
      <w:r w:rsidR="00B0371B">
        <w:rPr>
          <w:sz w:val="28"/>
          <w:szCs w:val="28"/>
        </w:rPr>
        <w:t xml:space="preserve">  Atkinson                28      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D.Nettleton</w:t>
      </w:r>
      <w:r w:rsidR="00486F3B">
        <w:rPr>
          <w:sz w:val="28"/>
          <w:szCs w:val="28"/>
        </w:rPr>
        <w:t xml:space="preserve">  </w:t>
      </w:r>
      <w:r w:rsidR="00CD73FA">
        <w:rPr>
          <w:sz w:val="28"/>
          <w:szCs w:val="28"/>
        </w:rPr>
        <w:tab/>
        <w:t xml:space="preserve"> 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Stabb                      18      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A.Ham</w:t>
      </w:r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B0371B">
        <w:rPr>
          <w:sz w:val="28"/>
          <w:szCs w:val="28"/>
        </w:rPr>
        <w:t xml:space="preserve"> Shackleton            37      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I.Franks</w:t>
      </w:r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B0371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C483D">
        <w:rPr>
          <w:sz w:val="28"/>
          <w:szCs w:val="28"/>
        </w:rPr>
        <w:t xml:space="preserve"> AUGUST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 £65</w:t>
      </w:r>
      <w:r w:rsidR="007C483D">
        <w:rPr>
          <w:sz w:val="28"/>
          <w:szCs w:val="28"/>
        </w:rPr>
        <w:t xml:space="preserve">      </w:t>
      </w:r>
      <w:r w:rsidR="00B0371B">
        <w:rPr>
          <w:sz w:val="28"/>
          <w:szCs w:val="28"/>
        </w:rPr>
        <w:t xml:space="preserve"> McLean                  51</w:t>
      </w:r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  <w:r w:rsidR="007C483D">
        <w:rPr>
          <w:sz w:val="28"/>
          <w:szCs w:val="28"/>
        </w:rPr>
        <w:t xml:space="preserve"> </w:t>
      </w:r>
      <w:r w:rsidR="00DA5927">
        <w:rPr>
          <w:sz w:val="28"/>
          <w:szCs w:val="28"/>
        </w:rPr>
        <w:t>Not Won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£50</w:t>
      </w:r>
      <w:r w:rsidR="00DD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Elliott                      42    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 R.Ball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Hector                    17    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 </w:t>
      </w:r>
      <w:r w:rsidR="004C6260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>P.Holden</w:t>
      </w:r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McCalman             17     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 P.Bates</w:t>
      </w:r>
    </w:p>
    <w:p w:rsidR="001577AC" w:rsidRDefault="001577AC" w:rsidP="001577AC">
      <w:pPr>
        <w:rPr>
          <w:sz w:val="28"/>
          <w:szCs w:val="28"/>
        </w:rPr>
      </w:pPr>
    </w:p>
    <w:p w:rsidR="002B3577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C483D">
        <w:rPr>
          <w:sz w:val="28"/>
          <w:szCs w:val="28"/>
        </w:rPr>
        <w:t xml:space="preserve"> AUGUST</w:t>
      </w:r>
    </w:p>
    <w:p w:rsidR="002B3577" w:rsidRPr="00FD40DA" w:rsidRDefault="00B0371B" w:rsidP="002B3577">
      <w:pPr>
        <w:rPr>
          <w:sz w:val="28"/>
          <w:szCs w:val="28"/>
        </w:rPr>
      </w:pPr>
      <w:r>
        <w:rPr>
          <w:sz w:val="28"/>
          <w:szCs w:val="28"/>
        </w:rPr>
        <w:t xml:space="preserve">Jackpot     £70       Taylor                      8          </w:t>
      </w:r>
      <w:r w:rsidR="004C62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C6260">
        <w:rPr>
          <w:sz w:val="28"/>
          <w:szCs w:val="28"/>
        </w:rPr>
        <w:t xml:space="preserve"> </w:t>
      </w:r>
      <w:r>
        <w:rPr>
          <w:sz w:val="28"/>
          <w:szCs w:val="28"/>
        </w:rPr>
        <w:t>Not Won</w:t>
      </w:r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 w:rsidR="007C483D">
        <w:rPr>
          <w:sz w:val="28"/>
          <w:szCs w:val="28"/>
        </w:rPr>
        <w:t xml:space="preserve">   </w:t>
      </w:r>
      <w:r w:rsidR="00F3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£50       Downie                   46         </w:t>
      </w:r>
      <w:r w:rsidR="004C62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W.Zemroch</w:t>
      </w:r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 xml:space="preserve">2nd           </w:t>
      </w:r>
      <w:r w:rsidR="007C483D">
        <w:rPr>
          <w:sz w:val="28"/>
          <w:szCs w:val="28"/>
        </w:rPr>
        <w:t xml:space="preserve"> £10</w:t>
      </w:r>
      <w:r>
        <w:rPr>
          <w:sz w:val="28"/>
          <w:szCs w:val="28"/>
        </w:rPr>
        <w:t xml:space="preserve">       Little                       50        </w:t>
      </w:r>
      <w:r w:rsidR="004C62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Z.Zwier</w:t>
      </w:r>
      <w:r w:rsidR="00B921F0">
        <w:rPr>
          <w:sz w:val="28"/>
          <w:szCs w:val="28"/>
        </w:rPr>
        <w:t>zewicz</w:t>
      </w:r>
    </w:p>
    <w:p w:rsidR="00AB3362" w:rsidRPr="00FD40DA" w:rsidRDefault="001577AC" w:rsidP="001577AC">
      <w:pPr>
        <w:rPr>
          <w:sz w:val="28"/>
          <w:szCs w:val="28"/>
        </w:rPr>
      </w:pPr>
      <w:r w:rsidRPr="001577AC">
        <w:rPr>
          <w:sz w:val="28"/>
          <w:szCs w:val="28"/>
        </w:rPr>
        <w:t xml:space="preserve">3rd              £5      </w:t>
      </w:r>
      <w:r w:rsidR="00B921F0">
        <w:rPr>
          <w:sz w:val="28"/>
          <w:szCs w:val="28"/>
        </w:rPr>
        <w:t xml:space="preserve">  Hector                    51         </w:t>
      </w:r>
      <w:r w:rsidR="004C6260">
        <w:rPr>
          <w:sz w:val="28"/>
          <w:szCs w:val="28"/>
        </w:rPr>
        <w:t xml:space="preserve">   </w:t>
      </w:r>
      <w:r w:rsidR="00B921F0">
        <w:rPr>
          <w:sz w:val="28"/>
          <w:szCs w:val="28"/>
        </w:rPr>
        <w:t xml:space="preserve"> M.O’Shea</w:t>
      </w: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For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Ask In Clubhouse For Dave Rawling (Rolo),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The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A6DC2"/>
    <w:rsid w:val="000B4155"/>
    <w:rsid w:val="000C2914"/>
    <w:rsid w:val="000C5E55"/>
    <w:rsid w:val="000D04A1"/>
    <w:rsid w:val="000D492A"/>
    <w:rsid w:val="000E39AA"/>
    <w:rsid w:val="00111EFB"/>
    <w:rsid w:val="00122604"/>
    <w:rsid w:val="00134036"/>
    <w:rsid w:val="00135332"/>
    <w:rsid w:val="00150D75"/>
    <w:rsid w:val="001577AC"/>
    <w:rsid w:val="001831D5"/>
    <w:rsid w:val="001C17E8"/>
    <w:rsid w:val="001D5368"/>
    <w:rsid w:val="001F0241"/>
    <w:rsid w:val="001F2375"/>
    <w:rsid w:val="00201ACB"/>
    <w:rsid w:val="00227224"/>
    <w:rsid w:val="00273526"/>
    <w:rsid w:val="002A2D61"/>
    <w:rsid w:val="002B3577"/>
    <w:rsid w:val="002E7E22"/>
    <w:rsid w:val="002F1579"/>
    <w:rsid w:val="003020AD"/>
    <w:rsid w:val="00311C1D"/>
    <w:rsid w:val="00333821"/>
    <w:rsid w:val="00344197"/>
    <w:rsid w:val="00367672"/>
    <w:rsid w:val="00387F9C"/>
    <w:rsid w:val="0039334C"/>
    <w:rsid w:val="003A09BB"/>
    <w:rsid w:val="003B039D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E10E4"/>
    <w:rsid w:val="005F3DDB"/>
    <w:rsid w:val="005F7C6F"/>
    <w:rsid w:val="006044DD"/>
    <w:rsid w:val="0063522A"/>
    <w:rsid w:val="006729BF"/>
    <w:rsid w:val="00673C64"/>
    <w:rsid w:val="006C71FF"/>
    <w:rsid w:val="006D185E"/>
    <w:rsid w:val="006E7801"/>
    <w:rsid w:val="006F147D"/>
    <w:rsid w:val="00725B09"/>
    <w:rsid w:val="00737BD1"/>
    <w:rsid w:val="0077100A"/>
    <w:rsid w:val="00782DC9"/>
    <w:rsid w:val="00786E14"/>
    <w:rsid w:val="00793FA9"/>
    <w:rsid w:val="007B41F8"/>
    <w:rsid w:val="007C483D"/>
    <w:rsid w:val="007D50F9"/>
    <w:rsid w:val="007F65A9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Building Society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Ben Harvey</cp:lastModifiedBy>
  <cp:revision>2</cp:revision>
  <cp:lastPrinted>2018-10-22T10:34:00Z</cp:lastPrinted>
  <dcterms:created xsi:type="dcterms:W3CDTF">2020-09-20T11:21:00Z</dcterms:created>
  <dcterms:modified xsi:type="dcterms:W3CDTF">2020-09-20T11:21:00Z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