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29" w:rsidRPr="002F1579" w:rsidRDefault="00B348A5">
      <w:pPr>
        <w:rPr>
          <w:color w:val="385623"/>
          <w:sz w:val="56"/>
          <w:szCs w:val="56"/>
          <w:u w:val="single"/>
        </w:rPr>
      </w:pPr>
      <w:r w:rsidRPr="002F1579">
        <w:rPr>
          <w:color w:val="385623"/>
          <w:sz w:val="56"/>
          <w:szCs w:val="56"/>
          <w:u w:val="single"/>
        </w:rPr>
        <w:t>LEGENDS RESULTS –</w:t>
      </w:r>
      <w:r w:rsidR="001E1D7E">
        <w:rPr>
          <w:color w:val="385623"/>
          <w:sz w:val="56"/>
          <w:szCs w:val="56"/>
          <w:u w:val="single"/>
        </w:rPr>
        <w:t xml:space="preserve"> SEPTEMBER</w:t>
      </w:r>
      <w:r w:rsidR="00584A2F">
        <w:rPr>
          <w:color w:val="385623"/>
          <w:sz w:val="56"/>
          <w:szCs w:val="56"/>
          <w:u w:val="single"/>
        </w:rPr>
        <w:t xml:space="preserve"> 2020</w:t>
      </w:r>
    </w:p>
    <w:p w:rsidR="00B348A5" w:rsidRDefault="00B348A5">
      <w:pPr>
        <w:rPr>
          <w:sz w:val="32"/>
          <w:szCs w:val="32"/>
        </w:rPr>
      </w:pPr>
    </w:p>
    <w:p w:rsidR="00B348A5" w:rsidRPr="00567701" w:rsidRDefault="001E1D7E">
      <w:pPr>
        <w:rPr>
          <w:sz w:val="28"/>
          <w:szCs w:val="28"/>
        </w:rPr>
      </w:pPr>
      <w:r>
        <w:rPr>
          <w:sz w:val="28"/>
          <w:szCs w:val="28"/>
        </w:rPr>
        <w:t>5 SEPTEMBER</w:t>
      </w:r>
    </w:p>
    <w:p w:rsidR="00FC7033" w:rsidRPr="00567701" w:rsidRDefault="005E10E4">
      <w:pPr>
        <w:rPr>
          <w:sz w:val="28"/>
          <w:szCs w:val="28"/>
        </w:rPr>
      </w:pPr>
      <w:r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1E1D7E">
        <w:rPr>
          <w:sz w:val="28"/>
          <w:szCs w:val="28"/>
        </w:rPr>
        <w:t xml:space="preserve">    £75</w:t>
      </w:r>
      <w:r w:rsidR="00FA61A2">
        <w:rPr>
          <w:sz w:val="28"/>
          <w:szCs w:val="28"/>
        </w:rPr>
        <w:t xml:space="preserve">   </w:t>
      </w:r>
      <w:r w:rsidR="001E1D7E">
        <w:rPr>
          <w:sz w:val="28"/>
          <w:szCs w:val="28"/>
        </w:rPr>
        <w:t xml:space="preserve">    Hector</w:t>
      </w:r>
      <w:r w:rsidR="00FA61A2">
        <w:rPr>
          <w:sz w:val="28"/>
          <w:szCs w:val="28"/>
        </w:rPr>
        <w:t xml:space="preserve"> </w:t>
      </w:r>
      <w:r w:rsidR="009A74AA">
        <w:rPr>
          <w:sz w:val="28"/>
          <w:szCs w:val="28"/>
        </w:rPr>
        <w:t xml:space="preserve">     </w:t>
      </w:r>
      <w:r w:rsidR="00DD097E">
        <w:rPr>
          <w:sz w:val="28"/>
          <w:szCs w:val="28"/>
        </w:rPr>
        <w:t xml:space="preserve"> </w:t>
      </w:r>
      <w:r w:rsidR="004C6260">
        <w:rPr>
          <w:sz w:val="28"/>
          <w:szCs w:val="28"/>
        </w:rPr>
        <w:t xml:space="preserve">  </w:t>
      </w:r>
      <w:r w:rsidR="00DD097E">
        <w:rPr>
          <w:sz w:val="28"/>
          <w:szCs w:val="28"/>
        </w:rPr>
        <w:t xml:space="preserve"> </w:t>
      </w:r>
      <w:r w:rsidR="00FA61A2">
        <w:rPr>
          <w:sz w:val="28"/>
          <w:szCs w:val="28"/>
        </w:rPr>
        <w:t xml:space="preserve"> </w:t>
      </w:r>
      <w:r w:rsidR="001E1D7E">
        <w:rPr>
          <w:sz w:val="28"/>
          <w:szCs w:val="28"/>
        </w:rPr>
        <w:t xml:space="preserve">       53              </w:t>
      </w:r>
      <w:r w:rsidR="009A74AA">
        <w:rPr>
          <w:sz w:val="28"/>
          <w:szCs w:val="28"/>
        </w:rPr>
        <w:t>Not Won</w:t>
      </w:r>
    </w:p>
    <w:p w:rsidR="00B348A5" w:rsidRPr="00FD40DA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1</w:t>
      </w:r>
      <w:r w:rsidRPr="00FD40DA">
        <w:rPr>
          <w:sz w:val="28"/>
          <w:szCs w:val="28"/>
          <w:vertAlign w:val="superscript"/>
        </w:rPr>
        <w:t>st</w:t>
      </w:r>
      <w:r w:rsidRPr="00FD40DA">
        <w:rPr>
          <w:sz w:val="28"/>
          <w:szCs w:val="28"/>
        </w:rPr>
        <w:t xml:space="preserve">          </w:t>
      </w:r>
      <w:r w:rsidR="009E149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 </w:t>
      </w:r>
      <w:r w:rsidR="001E1D7E">
        <w:rPr>
          <w:sz w:val="28"/>
          <w:szCs w:val="28"/>
        </w:rPr>
        <w:t xml:space="preserve"> £50       McLean                18</w:t>
      </w:r>
      <w:r w:rsidR="00584A2F">
        <w:rPr>
          <w:sz w:val="28"/>
          <w:szCs w:val="28"/>
        </w:rPr>
        <w:t xml:space="preserve">       </w:t>
      </w:r>
      <w:r w:rsidR="001E1D7E">
        <w:rPr>
          <w:sz w:val="28"/>
          <w:szCs w:val="28"/>
        </w:rPr>
        <w:t xml:space="preserve">       </w:t>
      </w:r>
      <w:proofErr w:type="spellStart"/>
      <w:r w:rsidR="001E1D7E">
        <w:rPr>
          <w:sz w:val="28"/>
          <w:szCs w:val="28"/>
        </w:rPr>
        <w:t>T.Jowett</w:t>
      </w:r>
      <w:proofErr w:type="spellEnd"/>
      <w:r w:rsidR="00584A2F">
        <w:rPr>
          <w:sz w:val="28"/>
          <w:szCs w:val="28"/>
        </w:rPr>
        <w:t xml:space="preserve">      </w:t>
      </w:r>
    </w:p>
    <w:p w:rsidR="00C25151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 w:rsidR="00D61C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 </w:t>
      </w:r>
      <w:r w:rsidR="00FC7033">
        <w:rPr>
          <w:sz w:val="28"/>
          <w:szCs w:val="28"/>
        </w:rPr>
        <w:t xml:space="preserve"> £10</w:t>
      </w:r>
      <w:r w:rsidR="007C483D">
        <w:rPr>
          <w:sz w:val="28"/>
          <w:szCs w:val="28"/>
        </w:rPr>
        <w:t xml:space="preserve">     </w:t>
      </w:r>
      <w:r w:rsidR="001E1D7E">
        <w:rPr>
          <w:sz w:val="28"/>
          <w:szCs w:val="28"/>
        </w:rPr>
        <w:t xml:space="preserve">  Bell                        30              </w:t>
      </w:r>
      <w:proofErr w:type="spellStart"/>
      <w:r w:rsidR="001E1D7E">
        <w:rPr>
          <w:sz w:val="28"/>
          <w:szCs w:val="28"/>
        </w:rPr>
        <w:t>N.Fawcett</w:t>
      </w:r>
      <w:proofErr w:type="spellEnd"/>
    </w:p>
    <w:p w:rsidR="00B348A5" w:rsidRDefault="00F4106C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="00B348A5"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 </w:t>
      </w:r>
      <w:r w:rsidR="00FC7033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£ 5      </w:t>
      </w:r>
      <w:r w:rsidR="00F3021D">
        <w:rPr>
          <w:sz w:val="28"/>
          <w:szCs w:val="28"/>
        </w:rPr>
        <w:t xml:space="preserve"> </w:t>
      </w:r>
      <w:r w:rsidR="001E1D7E">
        <w:rPr>
          <w:sz w:val="28"/>
          <w:szCs w:val="28"/>
        </w:rPr>
        <w:t xml:space="preserve"> Scoular                 13              </w:t>
      </w:r>
      <w:proofErr w:type="spellStart"/>
      <w:r w:rsidR="001E1D7E">
        <w:rPr>
          <w:sz w:val="28"/>
          <w:szCs w:val="28"/>
        </w:rPr>
        <w:t>K.Pennington</w:t>
      </w:r>
      <w:proofErr w:type="spellEnd"/>
    </w:p>
    <w:p w:rsidR="005F7C6F" w:rsidRDefault="005F7C6F">
      <w:pPr>
        <w:rPr>
          <w:sz w:val="28"/>
          <w:szCs w:val="28"/>
        </w:rPr>
      </w:pPr>
    </w:p>
    <w:p w:rsidR="005F7C6F" w:rsidRPr="00FD40DA" w:rsidRDefault="001E1D7E">
      <w:pPr>
        <w:rPr>
          <w:sz w:val="28"/>
          <w:szCs w:val="28"/>
        </w:rPr>
      </w:pPr>
      <w:r>
        <w:rPr>
          <w:sz w:val="28"/>
          <w:szCs w:val="28"/>
        </w:rPr>
        <w:t>12 SEPTEMBER</w:t>
      </w:r>
    </w:p>
    <w:p w:rsidR="009A74AA" w:rsidRPr="00567701" w:rsidRDefault="00B348A5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A83BC0">
        <w:rPr>
          <w:sz w:val="28"/>
          <w:szCs w:val="28"/>
        </w:rPr>
        <w:t xml:space="preserve"> </w:t>
      </w:r>
      <w:r w:rsidR="001E1D7E">
        <w:rPr>
          <w:sz w:val="28"/>
          <w:szCs w:val="28"/>
        </w:rPr>
        <w:t xml:space="preserve">  £80        </w:t>
      </w:r>
      <w:proofErr w:type="spellStart"/>
      <w:r w:rsidR="001E1D7E">
        <w:rPr>
          <w:sz w:val="28"/>
          <w:szCs w:val="28"/>
        </w:rPr>
        <w:t>Horsman</w:t>
      </w:r>
      <w:proofErr w:type="spellEnd"/>
      <w:r w:rsidR="001E1D7E">
        <w:rPr>
          <w:sz w:val="28"/>
          <w:szCs w:val="28"/>
        </w:rPr>
        <w:t xml:space="preserve">               54             Not Won</w:t>
      </w:r>
    </w:p>
    <w:p w:rsidR="009A74AA" w:rsidRPr="00FD40DA" w:rsidRDefault="001577AC" w:rsidP="009A74AA">
      <w:pPr>
        <w:rPr>
          <w:sz w:val="28"/>
          <w:szCs w:val="28"/>
        </w:rPr>
      </w:pPr>
      <w:r>
        <w:rPr>
          <w:sz w:val="28"/>
          <w:szCs w:val="28"/>
        </w:rPr>
        <w:t xml:space="preserve">1st           </w:t>
      </w:r>
      <w:r w:rsidR="001E1D7E">
        <w:rPr>
          <w:sz w:val="28"/>
          <w:szCs w:val="28"/>
        </w:rPr>
        <w:t xml:space="preserve"> £50        Scoular                  15             </w:t>
      </w:r>
      <w:proofErr w:type="spellStart"/>
      <w:r w:rsidR="001E1D7E">
        <w:rPr>
          <w:sz w:val="28"/>
          <w:szCs w:val="28"/>
        </w:rPr>
        <w:t>P.O’Shea</w:t>
      </w:r>
      <w:proofErr w:type="spellEnd"/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6044DD">
        <w:rPr>
          <w:sz w:val="28"/>
          <w:szCs w:val="28"/>
        </w:rPr>
        <w:t xml:space="preserve"> </w:t>
      </w:r>
      <w:r w:rsidR="001E1D7E">
        <w:rPr>
          <w:sz w:val="28"/>
          <w:szCs w:val="28"/>
        </w:rPr>
        <w:t xml:space="preserve">£10        Hector                   32              </w:t>
      </w:r>
      <w:proofErr w:type="spellStart"/>
      <w:r w:rsidR="001E1D7E">
        <w:rPr>
          <w:sz w:val="28"/>
          <w:szCs w:val="28"/>
        </w:rPr>
        <w:t>K.Jones</w:t>
      </w:r>
      <w:proofErr w:type="spellEnd"/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£ 5</w:t>
      </w:r>
      <w:r w:rsidR="006044DD">
        <w:rPr>
          <w:sz w:val="28"/>
          <w:szCs w:val="28"/>
        </w:rPr>
        <w:t xml:space="preserve">      </w:t>
      </w:r>
      <w:r w:rsidR="001E1D7E">
        <w:rPr>
          <w:sz w:val="28"/>
          <w:szCs w:val="28"/>
        </w:rPr>
        <w:t xml:space="preserve">   Shackleton            55             </w:t>
      </w:r>
      <w:proofErr w:type="spellStart"/>
      <w:r w:rsidR="001E1D7E">
        <w:rPr>
          <w:sz w:val="28"/>
          <w:szCs w:val="28"/>
        </w:rPr>
        <w:t>P.Hearn</w:t>
      </w:r>
      <w:proofErr w:type="spellEnd"/>
    </w:p>
    <w:p w:rsidR="004005C3" w:rsidRDefault="009261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AE0D5F">
        <w:rPr>
          <w:sz w:val="28"/>
          <w:szCs w:val="28"/>
        </w:rPr>
        <w:t xml:space="preserve">        </w:t>
      </w:r>
      <w:r w:rsidR="00C25151">
        <w:rPr>
          <w:sz w:val="28"/>
          <w:szCs w:val="28"/>
        </w:rPr>
        <w:t xml:space="preserve"> </w:t>
      </w:r>
      <w:r w:rsidR="004005C3" w:rsidRPr="00FD40DA">
        <w:rPr>
          <w:sz w:val="28"/>
          <w:szCs w:val="28"/>
        </w:rPr>
        <w:t xml:space="preserve">      </w:t>
      </w:r>
      <w:r w:rsidR="00344197">
        <w:rPr>
          <w:sz w:val="28"/>
          <w:szCs w:val="28"/>
        </w:rPr>
        <w:t xml:space="preserve"> </w:t>
      </w:r>
      <w:r w:rsidR="00B6409B">
        <w:rPr>
          <w:sz w:val="28"/>
          <w:szCs w:val="28"/>
        </w:rPr>
        <w:t xml:space="preserve"> </w:t>
      </w:r>
      <w:r w:rsidR="009E1493">
        <w:rPr>
          <w:sz w:val="28"/>
          <w:szCs w:val="28"/>
        </w:rPr>
        <w:t xml:space="preserve">  </w:t>
      </w:r>
      <w:r w:rsidR="00C25151">
        <w:rPr>
          <w:sz w:val="28"/>
          <w:szCs w:val="28"/>
        </w:rPr>
        <w:t xml:space="preserve">  </w:t>
      </w:r>
      <w:r w:rsidR="00AE0D5F">
        <w:rPr>
          <w:sz w:val="28"/>
          <w:szCs w:val="28"/>
        </w:rPr>
        <w:t xml:space="preserve">  </w:t>
      </w:r>
      <w:r w:rsidR="003020AD">
        <w:rPr>
          <w:sz w:val="28"/>
          <w:szCs w:val="28"/>
        </w:rPr>
        <w:t xml:space="preserve">     </w:t>
      </w:r>
      <w:r w:rsidR="00AE0D5F">
        <w:rPr>
          <w:sz w:val="28"/>
          <w:szCs w:val="28"/>
        </w:rPr>
        <w:t xml:space="preserve">                     </w:t>
      </w:r>
      <w:r w:rsidR="00344197">
        <w:rPr>
          <w:sz w:val="28"/>
          <w:szCs w:val="28"/>
        </w:rPr>
        <w:t xml:space="preserve">        </w:t>
      </w:r>
      <w:r w:rsidR="005F7C6F">
        <w:rPr>
          <w:sz w:val="28"/>
          <w:szCs w:val="28"/>
        </w:rPr>
        <w:t xml:space="preserve">                </w:t>
      </w:r>
    </w:p>
    <w:p w:rsidR="005F7C6F" w:rsidRPr="00FD40DA" w:rsidRDefault="001E1D7E">
      <w:pPr>
        <w:rPr>
          <w:sz w:val="28"/>
          <w:szCs w:val="28"/>
        </w:rPr>
      </w:pPr>
      <w:r>
        <w:rPr>
          <w:sz w:val="28"/>
          <w:szCs w:val="28"/>
        </w:rPr>
        <w:t>19 SEPTEMBER</w:t>
      </w:r>
    </w:p>
    <w:p w:rsidR="00B74336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33382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333821">
        <w:rPr>
          <w:sz w:val="28"/>
          <w:szCs w:val="28"/>
        </w:rPr>
        <w:t>£</w:t>
      </w:r>
      <w:r w:rsidR="001E1D7E">
        <w:rPr>
          <w:sz w:val="28"/>
          <w:szCs w:val="28"/>
        </w:rPr>
        <w:t xml:space="preserve">85    </w:t>
      </w:r>
      <w:r w:rsidR="007C483D">
        <w:rPr>
          <w:sz w:val="28"/>
          <w:szCs w:val="28"/>
        </w:rPr>
        <w:t xml:space="preserve">    </w:t>
      </w:r>
      <w:r w:rsidR="001E1D7E">
        <w:rPr>
          <w:sz w:val="28"/>
          <w:szCs w:val="28"/>
        </w:rPr>
        <w:t xml:space="preserve">Bell                         12    </w:t>
      </w:r>
      <w:r w:rsidR="007C483D">
        <w:rPr>
          <w:sz w:val="28"/>
          <w:szCs w:val="28"/>
        </w:rPr>
        <w:t xml:space="preserve">   </w:t>
      </w:r>
      <w:r w:rsidR="00584A2F">
        <w:rPr>
          <w:sz w:val="28"/>
          <w:szCs w:val="28"/>
        </w:rPr>
        <w:t xml:space="preserve">  </w:t>
      </w:r>
      <w:r w:rsidR="004C6260">
        <w:rPr>
          <w:sz w:val="28"/>
          <w:szCs w:val="28"/>
        </w:rPr>
        <w:t xml:space="preserve">   </w:t>
      </w:r>
      <w:r w:rsidR="00584A2F">
        <w:rPr>
          <w:sz w:val="28"/>
          <w:szCs w:val="28"/>
        </w:rPr>
        <w:t xml:space="preserve">  </w:t>
      </w:r>
      <w:r w:rsidR="00CF41B9">
        <w:rPr>
          <w:sz w:val="28"/>
          <w:szCs w:val="28"/>
        </w:rPr>
        <w:t>Not Won</w:t>
      </w:r>
    </w:p>
    <w:p w:rsidR="004005C3" w:rsidRPr="00FD40DA" w:rsidRDefault="00CF41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</w:t>
      </w:r>
      <w:r w:rsidR="001E1D7E">
        <w:rPr>
          <w:sz w:val="28"/>
          <w:szCs w:val="28"/>
        </w:rPr>
        <w:t xml:space="preserve">        £50</w:t>
      </w:r>
      <w:r w:rsidR="00486F3B">
        <w:rPr>
          <w:sz w:val="28"/>
          <w:szCs w:val="28"/>
        </w:rPr>
        <w:t xml:space="preserve">  </w:t>
      </w:r>
      <w:r w:rsidR="001E1D7E">
        <w:rPr>
          <w:sz w:val="28"/>
          <w:szCs w:val="28"/>
        </w:rPr>
        <w:t xml:space="preserve">      </w:t>
      </w:r>
      <w:r w:rsidR="00B7038C">
        <w:rPr>
          <w:sz w:val="28"/>
          <w:szCs w:val="28"/>
        </w:rPr>
        <w:t>Farr</w:t>
      </w:r>
      <w:r w:rsidR="00CD73FA">
        <w:rPr>
          <w:sz w:val="28"/>
          <w:szCs w:val="28"/>
        </w:rPr>
        <w:t xml:space="preserve">       </w:t>
      </w:r>
      <w:r w:rsidR="00486F3B">
        <w:rPr>
          <w:sz w:val="28"/>
          <w:szCs w:val="28"/>
        </w:rPr>
        <w:t xml:space="preserve"> </w:t>
      </w:r>
      <w:r w:rsidR="00B7038C">
        <w:rPr>
          <w:sz w:val="28"/>
          <w:szCs w:val="28"/>
        </w:rPr>
        <w:t xml:space="preserve">                 41             </w:t>
      </w:r>
      <w:proofErr w:type="spellStart"/>
      <w:r w:rsidR="00B7038C">
        <w:rPr>
          <w:sz w:val="28"/>
          <w:szCs w:val="28"/>
        </w:rPr>
        <w:t>J.Ferdinand</w:t>
      </w:r>
      <w:proofErr w:type="spellEnd"/>
    </w:p>
    <w:p w:rsidR="00D03137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D61C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B74336">
        <w:rPr>
          <w:sz w:val="28"/>
          <w:szCs w:val="28"/>
        </w:rPr>
        <w:t xml:space="preserve"> </w:t>
      </w:r>
      <w:r w:rsidR="00F6117F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1E1D7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B7038C">
        <w:rPr>
          <w:sz w:val="28"/>
          <w:szCs w:val="28"/>
        </w:rPr>
        <w:t xml:space="preserve">Brigg                       39             </w:t>
      </w:r>
      <w:proofErr w:type="spellStart"/>
      <w:r w:rsidR="00B7038C">
        <w:rPr>
          <w:sz w:val="28"/>
          <w:szCs w:val="28"/>
        </w:rPr>
        <w:t>T.Clapham</w:t>
      </w:r>
      <w:proofErr w:type="spellEnd"/>
    </w:p>
    <w:p w:rsidR="004005C3" w:rsidRDefault="002E7E22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£5  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 </w:t>
      </w:r>
      <w:r w:rsidR="001E1D7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B7038C">
        <w:rPr>
          <w:sz w:val="28"/>
          <w:szCs w:val="28"/>
        </w:rPr>
        <w:t xml:space="preserve">Shackleton            19             </w:t>
      </w:r>
      <w:proofErr w:type="spellStart"/>
      <w:r w:rsidR="00B7038C">
        <w:rPr>
          <w:sz w:val="28"/>
          <w:szCs w:val="28"/>
        </w:rPr>
        <w:t>K.Partridge</w:t>
      </w:r>
      <w:proofErr w:type="spellEnd"/>
    </w:p>
    <w:p w:rsidR="00786E14" w:rsidRPr="00FD40DA" w:rsidRDefault="00786E14">
      <w:pPr>
        <w:rPr>
          <w:sz w:val="28"/>
          <w:szCs w:val="28"/>
        </w:rPr>
      </w:pPr>
    </w:p>
    <w:p w:rsidR="004005C3" w:rsidRPr="00FD40DA" w:rsidRDefault="001E1D7E">
      <w:pPr>
        <w:rPr>
          <w:sz w:val="28"/>
          <w:szCs w:val="28"/>
        </w:rPr>
      </w:pPr>
      <w:r>
        <w:rPr>
          <w:sz w:val="28"/>
          <w:szCs w:val="28"/>
        </w:rPr>
        <w:t>26 SEPTEMBER</w:t>
      </w:r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33382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 </w:t>
      </w:r>
      <w:r w:rsidR="00B7038C">
        <w:rPr>
          <w:sz w:val="28"/>
          <w:szCs w:val="28"/>
        </w:rPr>
        <w:t>£90       Ham                       31</w:t>
      </w:r>
      <w:r w:rsidR="00FA61A2">
        <w:rPr>
          <w:sz w:val="28"/>
          <w:szCs w:val="28"/>
        </w:rPr>
        <w:t xml:space="preserve">    </w:t>
      </w:r>
      <w:r w:rsidR="007C483D">
        <w:rPr>
          <w:sz w:val="28"/>
          <w:szCs w:val="28"/>
        </w:rPr>
        <w:t xml:space="preserve">    </w:t>
      </w:r>
      <w:r w:rsidR="004C6260">
        <w:rPr>
          <w:sz w:val="28"/>
          <w:szCs w:val="28"/>
        </w:rPr>
        <w:t xml:space="preserve">   </w:t>
      </w:r>
      <w:r w:rsidR="00B0371B">
        <w:rPr>
          <w:sz w:val="28"/>
          <w:szCs w:val="28"/>
        </w:rPr>
        <w:t xml:space="preserve"> </w:t>
      </w:r>
      <w:r w:rsidR="00B7038C">
        <w:rPr>
          <w:sz w:val="28"/>
          <w:szCs w:val="28"/>
        </w:rPr>
        <w:t xml:space="preserve"> </w:t>
      </w:r>
      <w:r w:rsidR="007C483D">
        <w:rPr>
          <w:sz w:val="28"/>
          <w:szCs w:val="28"/>
        </w:rPr>
        <w:t xml:space="preserve"> </w:t>
      </w:r>
      <w:r w:rsidR="00DA5927">
        <w:rPr>
          <w:sz w:val="28"/>
          <w:szCs w:val="28"/>
        </w:rPr>
        <w:t>Not Won</w:t>
      </w:r>
    </w:p>
    <w:p w:rsidR="004005C3" w:rsidRPr="00FD40DA" w:rsidRDefault="00DA592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        </w:t>
      </w:r>
      <w:r w:rsidR="00412C6F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£50</w:t>
      </w:r>
      <w:r w:rsidR="00DD09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</w:t>
      </w:r>
      <w:r w:rsidR="00B7038C">
        <w:rPr>
          <w:sz w:val="28"/>
          <w:szCs w:val="28"/>
        </w:rPr>
        <w:t xml:space="preserve">Hector                    55              </w:t>
      </w:r>
      <w:proofErr w:type="spellStart"/>
      <w:r w:rsidR="00B7038C">
        <w:rPr>
          <w:sz w:val="28"/>
          <w:szCs w:val="28"/>
        </w:rPr>
        <w:t>B.Harvey</w:t>
      </w:r>
      <w:proofErr w:type="spellEnd"/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412C6F"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412C6F">
        <w:rPr>
          <w:sz w:val="28"/>
          <w:szCs w:val="28"/>
        </w:rPr>
        <w:t xml:space="preserve">   </w:t>
      </w:r>
      <w:r w:rsidR="00D70DF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</w:t>
      </w:r>
      <w:r w:rsidR="00B7038C">
        <w:rPr>
          <w:sz w:val="28"/>
          <w:szCs w:val="28"/>
        </w:rPr>
        <w:t xml:space="preserve">Howie                     36              </w:t>
      </w:r>
      <w:proofErr w:type="spellStart"/>
      <w:r w:rsidR="00B7038C">
        <w:rPr>
          <w:sz w:val="28"/>
          <w:szCs w:val="28"/>
        </w:rPr>
        <w:t>Z.Zwierzewicz</w:t>
      </w:r>
      <w:proofErr w:type="spellEnd"/>
    </w:p>
    <w:p w:rsidR="006F147D" w:rsidRDefault="004005C3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</w:t>
      </w:r>
      <w:r w:rsidR="00862573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£5   </w:t>
      </w:r>
      <w:r w:rsidR="00E858D4">
        <w:rPr>
          <w:sz w:val="28"/>
          <w:szCs w:val="28"/>
        </w:rPr>
        <w:t xml:space="preserve"> </w:t>
      </w:r>
      <w:r w:rsidR="00C13F0B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</w:t>
      </w:r>
      <w:proofErr w:type="spellStart"/>
      <w:r w:rsidR="0029023A">
        <w:rPr>
          <w:sz w:val="28"/>
          <w:szCs w:val="28"/>
        </w:rPr>
        <w:t>Suddards</w:t>
      </w:r>
      <w:proofErr w:type="spellEnd"/>
      <w:r w:rsidR="0029023A">
        <w:rPr>
          <w:sz w:val="28"/>
          <w:szCs w:val="28"/>
        </w:rPr>
        <w:t xml:space="preserve">               </w:t>
      </w:r>
      <w:r w:rsidR="00B7038C">
        <w:rPr>
          <w:sz w:val="28"/>
          <w:szCs w:val="28"/>
        </w:rPr>
        <w:t>23</w:t>
      </w:r>
      <w:r w:rsidR="0029023A">
        <w:rPr>
          <w:sz w:val="28"/>
          <w:szCs w:val="28"/>
        </w:rPr>
        <w:t xml:space="preserve">              R.Ball</w:t>
      </w:r>
      <w:bookmarkStart w:id="0" w:name="_GoBack"/>
      <w:bookmarkEnd w:id="0"/>
    </w:p>
    <w:p w:rsidR="001577AC" w:rsidRDefault="001577AC" w:rsidP="001577AC">
      <w:pPr>
        <w:rPr>
          <w:sz w:val="28"/>
          <w:szCs w:val="28"/>
        </w:rPr>
      </w:pPr>
    </w:p>
    <w:p w:rsidR="00AB3362" w:rsidRDefault="00AB3362" w:rsidP="001577AC">
      <w:pPr>
        <w:rPr>
          <w:sz w:val="28"/>
          <w:szCs w:val="28"/>
        </w:rPr>
      </w:pPr>
    </w:p>
    <w:p w:rsidR="001E1D7E" w:rsidRDefault="001E1D7E" w:rsidP="001577AC">
      <w:pPr>
        <w:rPr>
          <w:sz w:val="28"/>
          <w:szCs w:val="28"/>
        </w:rPr>
      </w:pPr>
    </w:p>
    <w:p w:rsidR="001E1D7E" w:rsidRDefault="001E1D7E" w:rsidP="001577AC">
      <w:pPr>
        <w:rPr>
          <w:sz w:val="28"/>
          <w:szCs w:val="28"/>
        </w:rPr>
      </w:pPr>
    </w:p>
    <w:p w:rsidR="001E1D7E" w:rsidRDefault="001E1D7E" w:rsidP="001577AC">
      <w:pPr>
        <w:rPr>
          <w:sz w:val="28"/>
          <w:szCs w:val="28"/>
        </w:rPr>
      </w:pPr>
    </w:p>
    <w:p w:rsidR="001E1D7E" w:rsidRPr="00FD40DA" w:rsidRDefault="001E1D7E" w:rsidP="001577AC">
      <w:pPr>
        <w:rPr>
          <w:sz w:val="28"/>
          <w:szCs w:val="28"/>
        </w:rPr>
      </w:pPr>
    </w:p>
    <w:p w:rsidR="00AB3362" w:rsidRPr="00FD40DA" w:rsidRDefault="00AB3362" w:rsidP="00AB3362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C24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  </w:t>
      </w:r>
    </w:p>
    <w:p w:rsidR="00AB3362" w:rsidRPr="00FD40DA" w:rsidRDefault="00AB3362" w:rsidP="00AB336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44DD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</w:t>
      </w:r>
    </w:p>
    <w:p w:rsidR="00E8155B" w:rsidRDefault="00AB3362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C24BE">
        <w:rPr>
          <w:sz w:val="28"/>
          <w:szCs w:val="28"/>
        </w:rPr>
        <w:t xml:space="preserve">        </w:t>
      </w:r>
      <w:r w:rsidR="001577AC">
        <w:rPr>
          <w:sz w:val="28"/>
          <w:szCs w:val="28"/>
        </w:rPr>
        <w:t xml:space="preserve">         </w:t>
      </w:r>
      <w:r w:rsidR="00A355AA">
        <w:rPr>
          <w:sz w:val="28"/>
          <w:szCs w:val="28"/>
        </w:rPr>
        <w:t xml:space="preserve">                                    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Many Thanks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Your Continued Support. New Members Always Welcome.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Ask </w:t>
      </w:r>
      <w:proofErr w:type="gramStart"/>
      <w:r>
        <w:rPr>
          <w:sz w:val="28"/>
          <w:szCs w:val="28"/>
        </w:rPr>
        <w:t>In Clubhouse For</w:t>
      </w:r>
      <w:proofErr w:type="gramEnd"/>
      <w:r>
        <w:rPr>
          <w:sz w:val="28"/>
          <w:szCs w:val="28"/>
        </w:rPr>
        <w:t xml:space="preserve"> Dave </w:t>
      </w:r>
      <w:proofErr w:type="spellStart"/>
      <w:r>
        <w:rPr>
          <w:sz w:val="28"/>
          <w:szCs w:val="28"/>
        </w:rPr>
        <w:t>Rawling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Rolo</w:t>
      </w:r>
      <w:proofErr w:type="spellEnd"/>
      <w:r>
        <w:rPr>
          <w:sz w:val="28"/>
          <w:szCs w:val="28"/>
        </w:rPr>
        <w:t>), or e-mail dave.rawling@talktalk.net</w:t>
      </w:r>
    </w:p>
    <w:p w:rsidR="004C6260" w:rsidRDefault="004C6260" w:rsidP="004C6260">
      <w:pPr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   NB Jackpot increases by £5 weekly to a maximum payout currently of £150.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          The More Who Enter, The Bigger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Prize! More for the Club too!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>Registered by BPA Development Fund with BDMC under the Small Lotteries Act.</w:t>
      </w:r>
    </w:p>
    <w:p w:rsidR="00C13F0B" w:rsidRDefault="00C13F0B" w:rsidP="004C6260">
      <w:pPr>
        <w:rPr>
          <w:sz w:val="28"/>
          <w:szCs w:val="28"/>
        </w:rPr>
      </w:pPr>
    </w:p>
    <w:p w:rsidR="000D492A" w:rsidRDefault="00111EFB" w:rsidP="000D4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04A1">
        <w:rPr>
          <w:sz w:val="28"/>
          <w:szCs w:val="28"/>
        </w:rPr>
        <w:t xml:space="preserve">  </w:t>
      </w:r>
    </w:p>
    <w:p w:rsidR="000D492A" w:rsidRDefault="000D492A" w:rsidP="00725B09">
      <w:pPr>
        <w:rPr>
          <w:sz w:val="28"/>
          <w:szCs w:val="28"/>
        </w:rPr>
      </w:pPr>
    </w:p>
    <w:p w:rsidR="00013D9F" w:rsidRDefault="00786E14" w:rsidP="00725B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B4155" w:rsidRDefault="000B4155" w:rsidP="00725B09">
      <w:pPr>
        <w:rPr>
          <w:sz w:val="28"/>
          <w:szCs w:val="28"/>
        </w:rPr>
      </w:pPr>
    </w:p>
    <w:p w:rsidR="000B4155" w:rsidRDefault="000B4155" w:rsidP="00725B09">
      <w:pPr>
        <w:rPr>
          <w:sz w:val="28"/>
          <w:szCs w:val="28"/>
        </w:rPr>
      </w:pPr>
    </w:p>
    <w:p w:rsidR="00FD40DA" w:rsidRPr="00FD40DA" w:rsidRDefault="00FD40D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</w:t>
      </w:r>
      <w:r w:rsidR="002F1579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</w:p>
    <w:p w:rsidR="002F1579" w:rsidRDefault="002F1579">
      <w:pPr>
        <w:rPr>
          <w:sz w:val="28"/>
          <w:szCs w:val="28"/>
        </w:rPr>
      </w:pPr>
    </w:p>
    <w:p w:rsidR="00862573" w:rsidRDefault="00862573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Pr="00FD40DA" w:rsidRDefault="00FD40DA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Default="00FD40DA">
      <w:pPr>
        <w:rPr>
          <w:sz w:val="32"/>
          <w:szCs w:val="32"/>
        </w:rPr>
      </w:pPr>
    </w:p>
    <w:p w:rsidR="00FD40DA" w:rsidRPr="00B348A5" w:rsidRDefault="00FD40D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FD40DA" w:rsidRPr="00B348A5" w:rsidSect="00F1111C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8A5"/>
    <w:rsid w:val="00001963"/>
    <w:rsid w:val="00010DC6"/>
    <w:rsid w:val="00013D9F"/>
    <w:rsid w:val="000142DD"/>
    <w:rsid w:val="0004795F"/>
    <w:rsid w:val="000560D4"/>
    <w:rsid w:val="00057EEF"/>
    <w:rsid w:val="000A6DC2"/>
    <w:rsid w:val="000B4155"/>
    <w:rsid w:val="000C2914"/>
    <w:rsid w:val="000D04A1"/>
    <w:rsid w:val="000D492A"/>
    <w:rsid w:val="000E39AA"/>
    <w:rsid w:val="00111EFB"/>
    <w:rsid w:val="00122604"/>
    <w:rsid w:val="00134036"/>
    <w:rsid w:val="00135332"/>
    <w:rsid w:val="00150D75"/>
    <w:rsid w:val="001577AC"/>
    <w:rsid w:val="001831D5"/>
    <w:rsid w:val="001C17E8"/>
    <w:rsid w:val="001D5368"/>
    <w:rsid w:val="001E1D7E"/>
    <w:rsid w:val="001F0241"/>
    <w:rsid w:val="001F2375"/>
    <w:rsid w:val="00201ACB"/>
    <w:rsid w:val="00227224"/>
    <w:rsid w:val="00273526"/>
    <w:rsid w:val="0029023A"/>
    <w:rsid w:val="002A2D61"/>
    <w:rsid w:val="002B3577"/>
    <w:rsid w:val="002E7E22"/>
    <w:rsid w:val="002F1579"/>
    <w:rsid w:val="003020AD"/>
    <w:rsid w:val="00311C1D"/>
    <w:rsid w:val="00333821"/>
    <w:rsid w:val="00344197"/>
    <w:rsid w:val="00367672"/>
    <w:rsid w:val="00387F9C"/>
    <w:rsid w:val="0039334C"/>
    <w:rsid w:val="003A09BB"/>
    <w:rsid w:val="003B039D"/>
    <w:rsid w:val="004005C3"/>
    <w:rsid w:val="00412C6F"/>
    <w:rsid w:val="00430348"/>
    <w:rsid w:val="00432284"/>
    <w:rsid w:val="00437C17"/>
    <w:rsid w:val="00444E7D"/>
    <w:rsid w:val="00452D1E"/>
    <w:rsid w:val="00486F3B"/>
    <w:rsid w:val="004900B1"/>
    <w:rsid w:val="004C6260"/>
    <w:rsid w:val="00513C49"/>
    <w:rsid w:val="00522A6F"/>
    <w:rsid w:val="00533E95"/>
    <w:rsid w:val="00567701"/>
    <w:rsid w:val="00584A2F"/>
    <w:rsid w:val="005A3C12"/>
    <w:rsid w:val="005A54B7"/>
    <w:rsid w:val="005B0EE6"/>
    <w:rsid w:val="005E10E4"/>
    <w:rsid w:val="005F3DDB"/>
    <w:rsid w:val="005F7C6F"/>
    <w:rsid w:val="006044DD"/>
    <w:rsid w:val="0063522A"/>
    <w:rsid w:val="006729BF"/>
    <w:rsid w:val="00673C64"/>
    <w:rsid w:val="006C71FF"/>
    <w:rsid w:val="006D185E"/>
    <w:rsid w:val="006E7801"/>
    <w:rsid w:val="006F147D"/>
    <w:rsid w:val="00725B09"/>
    <w:rsid w:val="00737BD1"/>
    <w:rsid w:val="0077100A"/>
    <w:rsid w:val="00782DC9"/>
    <w:rsid w:val="00786E14"/>
    <w:rsid w:val="00793FA9"/>
    <w:rsid w:val="007B41F8"/>
    <w:rsid w:val="007C483D"/>
    <w:rsid w:val="007D50F9"/>
    <w:rsid w:val="007F65A9"/>
    <w:rsid w:val="0082474A"/>
    <w:rsid w:val="00837DDC"/>
    <w:rsid w:val="0086033B"/>
    <w:rsid w:val="00862242"/>
    <w:rsid w:val="00862573"/>
    <w:rsid w:val="00894F12"/>
    <w:rsid w:val="008C24BE"/>
    <w:rsid w:val="008C3594"/>
    <w:rsid w:val="008D7366"/>
    <w:rsid w:val="008D777B"/>
    <w:rsid w:val="00905049"/>
    <w:rsid w:val="009261E4"/>
    <w:rsid w:val="00943FF2"/>
    <w:rsid w:val="00944911"/>
    <w:rsid w:val="009533C7"/>
    <w:rsid w:val="009740A2"/>
    <w:rsid w:val="009748DA"/>
    <w:rsid w:val="009A74AA"/>
    <w:rsid w:val="009C0524"/>
    <w:rsid w:val="009E1493"/>
    <w:rsid w:val="00A0497A"/>
    <w:rsid w:val="00A10C91"/>
    <w:rsid w:val="00A30A47"/>
    <w:rsid w:val="00A355AA"/>
    <w:rsid w:val="00A71A21"/>
    <w:rsid w:val="00A83BC0"/>
    <w:rsid w:val="00A9242C"/>
    <w:rsid w:val="00AB3362"/>
    <w:rsid w:val="00AE0D5F"/>
    <w:rsid w:val="00B0371B"/>
    <w:rsid w:val="00B348A5"/>
    <w:rsid w:val="00B412A2"/>
    <w:rsid w:val="00B6409B"/>
    <w:rsid w:val="00B7038C"/>
    <w:rsid w:val="00B74336"/>
    <w:rsid w:val="00B921F0"/>
    <w:rsid w:val="00B96059"/>
    <w:rsid w:val="00BC446E"/>
    <w:rsid w:val="00C13F0B"/>
    <w:rsid w:val="00C25151"/>
    <w:rsid w:val="00C56AED"/>
    <w:rsid w:val="00C57E4C"/>
    <w:rsid w:val="00CA008E"/>
    <w:rsid w:val="00CD2071"/>
    <w:rsid w:val="00CD3BBB"/>
    <w:rsid w:val="00CD73FA"/>
    <w:rsid w:val="00CE2EC7"/>
    <w:rsid w:val="00CE7F07"/>
    <w:rsid w:val="00CF41B9"/>
    <w:rsid w:val="00D03137"/>
    <w:rsid w:val="00D164CD"/>
    <w:rsid w:val="00D61C73"/>
    <w:rsid w:val="00D70DFE"/>
    <w:rsid w:val="00D71F54"/>
    <w:rsid w:val="00D85B5C"/>
    <w:rsid w:val="00D97910"/>
    <w:rsid w:val="00DA36B9"/>
    <w:rsid w:val="00DA47FD"/>
    <w:rsid w:val="00DA5927"/>
    <w:rsid w:val="00DB715A"/>
    <w:rsid w:val="00DD097E"/>
    <w:rsid w:val="00DF6D8B"/>
    <w:rsid w:val="00E0051C"/>
    <w:rsid w:val="00E21627"/>
    <w:rsid w:val="00E46129"/>
    <w:rsid w:val="00E64A1D"/>
    <w:rsid w:val="00E723F5"/>
    <w:rsid w:val="00E8155B"/>
    <w:rsid w:val="00E858D4"/>
    <w:rsid w:val="00ED4848"/>
    <w:rsid w:val="00F01E3A"/>
    <w:rsid w:val="00F03944"/>
    <w:rsid w:val="00F1111C"/>
    <w:rsid w:val="00F21A96"/>
    <w:rsid w:val="00F23782"/>
    <w:rsid w:val="00F3021D"/>
    <w:rsid w:val="00F367FF"/>
    <w:rsid w:val="00F4106C"/>
    <w:rsid w:val="00F4700C"/>
    <w:rsid w:val="00F4760E"/>
    <w:rsid w:val="00F6117F"/>
    <w:rsid w:val="00FA61A2"/>
    <w:rsid w:val="00FA7836"/>
    <w:rsid w:val="00FC7033"/>
    <w:rsid w:val="00FD40DA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12015-94B0-4147-8194-26A6507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6F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i/>
      <w:iCs/>
      <w:color w:val="5B9BD5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Pr>
      <w:i/>
      <w:iCs/>
      <w:color w:val="5B9BD5"/>
    </w:rPr>
  </w:style>
  <w:style w:type="character" w:styleId="SubtleReference">
    <w:name w:val="Subtle Reference"/>
    <w:uiPriority w:val="31"/>
    <w:qFormat/>
    <w:rPr>
      <w:smallCaps/>
      <w:color w:val="5A5A5A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20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150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3</cp:revision>
  <cp:lastPrinted>2018-10-22T10:34:00Z</cp:lastPrinted>
  <dcterms:created xsi:type="dcterms:W3CDTF">2020-10-09T19:17:00Z</dcterms:created>
  <dcterms:modified xsi:type="dcterms:W3CDTF">2020-10-09T21:46:00Z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