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r w:rsidRPr="002F1579">
        <w:rPr>
          <w:color w:val="385623"/>
          <w:sz w:val="56"/>
          <w:szCs w:val="56"/>
          <w:u w:val="single"/>
        </w:rPr>
        <w:t>LEGENDS RESULTS –</w:t>
      </w:r>
      <w:r w:rsidR="00A57F8A">
        <w:rPr>
          <w:color w:val="385623"/>
          <w:sz w:val="56"/>
          <w:szCs w:val="56"/>
          <w:u w:val="single"/>
        </w:rPr>
        <w:t xml:space="preserve"> JUNE</w:t>
      </w:r>
      <w:r w:rsidR="003D4B54">
        <w:rPr>
          <w:color w:val="385623"/>
          <w:sz w:val="56"/>
          <w:szCs w:val="56"/>
          <w:u w:val="single"/>
        </w:rPr>
        <w:t xml:space="preserve"> 2021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A57F8A">
      <w:pPr>
        <w:rPr>
          <w:sz w:val="28"/>
          <w:szCs w:val="28"/>
        </w:rPr>
      </w:pPr>
      <w:r>
        <w:rPr>
          <w:sz w:val="28"/>
          <w:szCs w:val="28"/>
        </w:rPr>
        <w:t>5 JUNE</w:t>
      </w:r>
    </w:p>
    <w:p w:rsidR="00FC7033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851CCE">
        <w:rPr>
          <w:sz w:val="28"/>
          <w:szCs w:val="28"/>
        </w:rPr>
        <w:t xml:space="preserve"> </w:t>
      </w:r>
      <w:r w:rsidR="003C1D4C">
        <w:rPr>
          <w:sz w:val="28"/>
          <w:szCs w:val="28"/>
        </w:rPr>
        <w:t xml:space="preserve">  </w:t>
      </w:r>
      <w:r w:rsidR="00851CCE">
        <w:rPr>
          <w:sz w:val="28"/>
          <w:szCs w:val="28"/>
        </w:rPr>
        <w:t>£</w:t>
      </w:r>
      <w:r w:rsidR="00A57F8A">
        <w:rPr>
          <w:sz w:val="28"/>
          <w:szCs w:val="28"/>
        </w:rPr>
        <w:t>65</w:t>
      </w:r>
      <w:r w:rsidR="00FA61A2">
        <w:rPr>
          <w:sz w:val="28"/>
          <w:szCs w:val="28"/>
        </w:rPr>
        <w:t xml:space="preserve">  </w:t>
      </w:r>
      <w:r w:rsidR="003C1D4C">
        <w:rPr>
          <w:sz w:val="28"/>
          <w:szCs w:val="28"/>
        </w:rPr>
        <w:t xml:space="preserve">  </w:t>
      </w:r>
      <w:r w:rsidR="0006357C">
        <w:rPr>
          <w:sz w:val="28"/>
          <w:szCs w:val="28"/>
        </w:rPr>
        <w:t xml:space="preserve">  </w:t>
      </w:r>
      <w:r w:rsidR="004A6937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A57F8A">
        <w:rPr>
          <w:sz w:val="28"/>
          <w:szCs w:val="28"/>
        </w:rPr>
        <w:t xml:space="preserve"> Bell      </w:t>
      </w:r>
      <w:r w:rsidR="000A3870">
        <w:rPr>
          <w:sz w:val="28"/>
          <w:szCs w:val="28"/>
        </w:rPr>
        <w:t xml:space="preserve">   </w:t>
      </w:r>
      <w:r w:rsidR="00A57F8A">
        <w:rPr>
          <w:sz w:val="28"/>
          <w:szCs w:val="28"/>
        </w:rPr>
        <w:t xml:space="preserve">              55</w:t>
      </w:r>
      <w:r w:rsidR="001E1D7E">
        <w:rPr>
          <w:sz w:val="28"/>
          <w:szCs w:val="28"/>
        </w:rPr>
        <w:t xml:space="preserve"> </w:t>
      </w:r>
      <w:r w:rsidR="004A6937">
        <w:rPr>
          <w:sz w:val="28"/>
          <w:szCs w:val="28"/>
        </w:rPr>
        <w:t xml:space="preserve">          </w:t>
      </w:r>
      <w:r w:rsidR="003C1D4C">
        <w:rPr>
          <w:sz w:val="28"/>
          <w:szCs w:val="28"/>
        </w:rPr>
        <w:t xml:space="preserve">  </w:t>
      </w:r>
      <w:r w:rsidR="004A6937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>Not Won</w:t>
      </w:r>
      <w:r w:rsidR="004A6937">
        <w:rPr>
          <w:sz w:val="28"/>
          <w:szCs w:val="28"/>
        </w:rPr>
        <w:t xml:space="preserve"> </w:t>
      </w:r>
    </w:p>
    <w:p w:rsidR="00B348A5" w:rsidRPr="00FD40DA" w:rsidRDefault="003D4B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 </w:t>
      </w:r>
      <w:r w:rsidR="000A3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£50        </w:t>
      </w:r>
      <w:r w:rsidR="00A57F8A">
        <w:rPr>
          <w:sz w:val="28"/>
          <w:szCs w:val="28"/>
        </w:rPr>
        <w:t xml:space="preserve">Shackleton          31              </w:t>
      </w:r>
      <w:proofErr w:type="spellStart"/>
      <w:r w:rsidR="00A57F8A">
        <w:rPr>
          <w:sz w:val="28"/>
          <w:szCs w:val="28"/>
        </w:rPr>
        <w:t>D.Daynes</w:t>
      </w:r>
      <w:proofErr w:type="spellEnd"/>
      <w:r w:rsidR="0006357C">
        <w:rPr>
          <w:sz w:val="28"/>
          <w:szCs w:val="28"/>
        </w:rPr>
        <w:t xml:space="preserve">        </w:t>
      </w:r>
      <w:r w:rsidR="00584A2F">
        <w:rPr>
          <w:sz w:val="28"/>
          <w:szCs w:val="28"/>
        </w:rPr>
        <w:t xml:space="preserve">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FC7033">
        <w:rPr>
          <w:sz w:val="28"/>
          <w:szCs w:val="28"/>
        </w:rPr>
        <w:t>£10</w:t>
      </w:r>
      <w:r w:rsidR="007C483D">
        <w:rPr>
          <w:sz w:val="28"/>
          <w:szCs w:val="28"/>
        </w:rPr>
        <w:t xml:space="preserve">     </w:t>
      </w:r>
      <w:r w:rsidR="0006357C">
        <w:rPr>
          <w:sz w:val="28"/>
          <w:szCs w:val="28"/>
        </w:rPr>
        <w:t xml:space="preserve">  </w:t>
      </w:r>
      <w:r w:rsidR="00606DFB">
        <w:rPr>
          <w:sz w:val="28"/>
          <w:szCs w:val="28"/>
        </w:rPr>
        <w:t xml:space="preserve"> </w:t>
      </w:r>
      <w:r w:rsidR="00A57F8A">
        <w:rPr>
          <w:sz w:val="28"/>
          <w:szCs w:val="28"/>
        </w:rPr>
        <w:t xml:space="preserve">Hector                   2               </w:t>
      </w:r>
      <w:proofErr w:type="spellStart"/>
      <w:r w:rsidR="00A57F8A">
        <w:rPr>
          <w:sz w:val="28"/>
          <w:szCs w:val="28"/>
        </w:rPr>
        <w:t>G.Yates</w:t>
      </w:r>
      <w:proofErr w:type="spellEnd"/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3870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 xml:space="preserve">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606DFB">
        <w:rPr>
          <w:sz w:val="28"/>
          <w:szCs w:val="28"/>
        </w:rPr>
        <w:t xml:space="preserve"> </w:t>
      </w:r>
      <w:r w:rsidR="0006357C">
        <w:rPr>
          <w:sz w:val="28"/>
          <w:szCs w:val="28"/>
        </w:rPr>
        <w:t xml:space="preserve"> </w:t>
      </w:r>
      <w:r w:rsidR="00A57F8A">
        <w:rPr>
          <w:sz w:val="28"/>
          <w:szCs w:val="28"/>
        </w:rPr>
        <w:t xml:space="preserve">Atkinson              22              </w:t>
      </w:r>
      <w:proofErr w:type="spellStart"/>
      <w:r w:rsidR="00A57F8A">
        <w:rPr>
          <w:sz w:val="28"/>
          <w:szCs w:val="28"/>
        </w:rPr>
        <w:t>D.Horrill</w:t>
      </w:r>
      <w:proofErr w:type="spellEnd"/>
    </w:p>
    <w:p w:rsidR="005F7C6F" w:rsidRDefault="005F7C6F">
      <w:pPr>
        <w:rPr>
          <w:sz w:val="28"/>
          <w:szCs w:val="28"/>
        </w:rPr>
      </w:pPr>
    </w:p>
    <w:p w:rsidR="005F7C6F" w:rsidRPr="00FD40DA" w:rsidRDefault="00A57F8A">
      <w:pPr>
        <w:rPr>
          <w:sz w:val="28"/>
          <w:szCs w:val="28"/>
        </w:rPr>
      </w:pPr>
      <w:r>
        <w:rPr>
          <w:sz w:val="28"/>
          <w:szCs w:val="28"/>
        </w:rPr>
        <w:t>12 JUNE</w:t>
      </w:r>
    </w:p>
    <w:p w:rsidR="009A74AA" w:rsidRPr="00567701" w:rsidRDefault="00B348A5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A57F8A">
        <w:rPr>
          <w:sz w:val="28"/>
          <w:szCs w:val="28"/>
        </w:rPr>
        <w:t xml:space="preserve">   £70</w:t>
      </w:r>
      <w:r w:rsidR="00274D3E">
        <w:rPr>
          <w:sz w:val="28"/>
          <w:szCs w:val="28"/>
        </w:rPr>
        <w:t xml:space="preserve">         </w:t>
      </w:r>
      <w:r w:rsidR="00A57F8A">
        <w:rPr>
          <w:sz w:val="28"/>
          <w:szCs w:val="28"/>
        </w:rPr>
        <w:t>Shackleton           24</w:t>
      </w:r>
      <w:r w:rsidR="001E1D7E">
        <w:rPr>
          <w:sz w:val="28"/>
          <w:szCs w:val="28"/>
        </w:rPr>
        <w:t xml:space="preserve">        </w:t>
      </w:r>
      <w:r w:rsidR="004A6937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 </w:t>
      </w:r>
      <w:r w:rsidR="00164EF8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Not Won</w:t>
      </w:r>
    </w:p>
    <w:p w:rsidR="009A74AA" w:rsidRPr="00FD40DA" w:rsidRDefault="003D4B54" w:rsidP="009A74A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</w:t>
      </w:r>
      <w:r w:rsidR="000A3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61729">
        <w:rPr>
          <w:sz w:val="28"/>
          <w:szCs w:val="28"/>
        </w:rPr>
        <w:t xml:space="preserve">£50        </w:t>
      </w:r>
      <w:r w:rsidR="00A57F8A">
        <w:rPr>
          <w:sz w:val="28"/>
          <w:szCs w:val="28"/>
        </w:rPr>
        <w:t>Leighton</w:t>
      </w:r>
      <w:r w:rsidR="00274D3E">
        <w:rPr>
          <w:sz w:val="28"/>
          <w:szCs w:val="28"/>
        </w:rPr>
        <w:t xml:space="preserve"> </w:t>
      </w:r>
      <w:r w:rsidR="00A57F8A">
        <w:rPr>
          <w:sz w:val="28"/>
          <w:szCs w:val="28"/>
        </w:rPr>
        <w:t xml:space="preserve">               22             </w:t>
      </w:r>
      <w:proofErr w:type="spellStart"/>
      <w:r w:rsidR="00A57F8A">
        <w:rPr>
          <w:sz w:val="28"/>
          <w:szCs w:val="28"/>
        </w:rPr>
        <w:t>G.Yates</w:t>
      </w:r>
      <w:proofErr w:type="spellEnd"/>
      <w:r w:rsidR="007A49EB">
        <w:rPr>
          <w:sz w:val="28"/>
          <w:szCs w:val="28"/>
        </w:rPr>
        <w:t xml:space="preserve"> </w:t>
      </w:r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0A3870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361729">
        <w:rPr>
          <w:sz w:val="28"/>
          <w:szCs w:val="28"/>
        </w:rPr>
        <w:t xml:space="preserve">£10        </w:t>
      </w:r>
      <w:r w:rsidR="00A57F8A">
        <w:rPr>
          <w:sz w:val="28"/>
          <w:szCs w:val="28"/>
        </w:rPr>
        <w:t xml:space="preserve">Taylor                    11              </w:t>
      </w:r>
      <w:proofErr w:type="spellStart"/>
      <w:r w:rsidR="00A57F8A">
        <w:rPr>
          <w:sz w:val="28"/>
          <w:szCs w:val="28"/>
        </w:rPr>
        <w:t>Z.Zwierzewicz</w:t>
      </w:r>
      <w:proofErr w:type="spellEnd"/>
      <w:r w:rsidR="004A6937">
        <w:rPr>
          <w:sz w:val="28"/>
          <w:szCs w:val="28"/>
        </w:rPr>
        <w:t xml:space="preserve"> </w:t>
      </w:r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A3870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361729">
        <w:rPr>
          <w:sz w:val="28"/>
          <w:szCs w:val="28"/>
        </w:rPr>
        <w:t xml:space="preserve">   </w:t>
      </w:r>
      <w:r w:rsidR="00A57F8A">
        <w:rPr>
          <w:sz w:val="28"/>
          <w:szCs w:val="28"/>
        </w:rPr>
        <w:t xml:space="preserve">Buchanan             17              </w:t>
      </w:r>
      <w:proofErr w:type="spellStart"/>
      <w:r w:rsidR="00A57F8A">
        <w:rPr>
          <w:sz w:val="28"/>
          <w:szCs w:val="28"/>
        </w:rPr>
        <w:t>P.Bates</w:t>
      </w:r>
      <w:proofErr w:type="spellEnd"/>
      <w:r w:rsidR="00361729">
        <w:rPr>
          <w:sz w:val="28"/>
          <w:szCs w:val="28"/>
        </w:rPr>
        <w:t xml:space="preserve">             </w:t>
      </w:r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A57F8A">
      <w:pPr>
        <w:rPr>
          <w:sz w:val="28"/>
          <w:szCs w:val="28"/>
        </w:rPr>
      </w:pPr>
      <w:r>
        <w:rPr>
          <w:sz w:val="28"/>
          <w:szCs w:val="28"/>
        </w:rPr>
        <w:t>19 JUNE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0A3870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A57F8A">
        <w:rPr>
          <w:sz w:val="28"/>
          <w:szCs w:val="28"/>
        </w:rPr>
        <w:t xml:space="preserve"> £75</w:t>
      </w:r>
      <w:r w:rsidR="001E1D7E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</w:t>
      </w:r>
      <w:r w:rsidR="00584A2F">
        <w:rPr>
          <w:sz w:val="28"/>
          <w:szCs w:val="28"/>
        </w:rPr>
        <w:t xml:space="preserve"> </w:t>
      </w:r>
      <w:r w:rsidR="00A57F8A">
        <w:rPr>
          <w:sz w:val="28"/>
          <w:szCs w:val="28"/>
        </w:rPr>
        <w:t xml:space="preserve"> Atkinson                 2</w:t>
      </w:r>
      <w:r w:rsidR="00584A2F">
        <w:rPr>
          <w:sz w:val="28"/>
          <w:szCs w:val="28"/>
        </w:rPr>
        <w:t xml:space="preserve"> </w:t>
      </w:r>
      <w:r w:rsidR="004C6260">
        <w:rPr>
          <w:sz w:val="28"/>
          <w:szCs w:val="28"/>
        </w:rPr>
        <w:t xml:space="preserve">   </w:t>
      </w:r>
      <w:r w:rsidR="00274D3E">
        <w:rPr>
          <w:sz w:val="28"/>
          <w:szCs w:val="28"/>
        </w:rPr>
        <w:t xml:space="preserve">        </w:t>
      </w:r>
      <w:r w:rsidR="00361729">
        <w:rPr>
          <w:sz w:val="28"/>
          <w:szCs w:val="28"/>
        </w:rPr>
        <w:t xml:space="preserve"> </w:t>
      </w:r>
      <w:r w:rsidR="00A57F8A">
        <w:rPr>
          <w:sz w:val="28"/>
          <w:szCs w:val="28"/>
        </w:rPr>
        <w:t xml:space="preserve"> </w:t>
      </w:r>
      <w:proofErr w:type="spellStart"/>
      <w:r w:rsidR="00A57F8A">
        <w:rPr>
          <w:sz w:val="28"/>
          <w:szCs w:val="28"/>
        </w:rPr>
        <w:t>D.M.Hirst</w:t>
      </w:r>
      <w:proofErr w:type="spellEnd"/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1E1D7E">
        <w:rPr>
          <w:sz w:val="28"/>
          <w:szCs w:val="28"/>
        </w:rPr>
        <w:t xml:space="preserve">       </w:t>
      </w:r>
      <w:r w:rsidR="003D4B54">
        <w:rPr>
          <w:sz w:val="28"/>
          <w:szCs w:val="28"/>
        </w:rPr>
        <w:t xml:space="preserve"> </w:t>
      </w:r>
      <w:r w:rsidR="00537F1D">
        <w:rPr>
          <w:sz w:val="28"/>
          <w:szCs w:val="28"/>
        </w:rPr>
        <w:t xml:space="preserve"> </w:t>
      </w:r>
      <w:r w:rsidR="00486F3B">
        <w:rPr>
          <w:sz w:val="28"/>
          <w:szCs w:val="28"/>
        </w:rPr>
        <w:t xml:space="preserve">  </w:t>
      </w:r>
      <w:r w:rsidR="00537F1D">
        <w:rPr>
          <w:sz w:val="28"/>
          <w:szCs w:val="28"/>
        </w:rPr>
        <w:t xml:space="preserve">-         </w:t>
      </w:r>
      <w:r w:rsidR="001E1D7E">
        <w:rPr>
          <w:sz w:val="28"/>
          <w:szCs w:val="28"/>
        </w:rPr>
        <w:t xml:space="preserve">  </w:t>
      </w:r>
      <w:r w:rsidR="00537F1D">
        <w:rPr>
          <w:sz w:val="28"/>
          <w:szCs w:val="28"/>
        </w:rPr>
        <w:t xml:space="preserve">                                            </w:t>
      </w:r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537F1D">
        <w:rPr>
          <w:sz w:val="28"/>
          <w:szCs w:val="28"/>
        </w:rPr>
        <w:t xml:space="preserve">Geldard                  15            </w:t>
      </w:r>
      <w:proofErr w:type="spellStart"/>
      <w:r w:rsidR="00537F1D">
        <w:rPr>
          <w:sz w:val="28"/>
          <w:szCs w:val="28"/>
        </w:rPr>
        <w:t>T.Heylings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3D4B54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 </w:t>
      </w:r>
      <w:r w:rsidR="001E1D7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proofErr w:type="spellStart"/>
      <w:r w:rsidR="00537F1D">
        <w:rPr>
          <w:sz w:val="28"/>
          <w:szCs w:val="28"/>
        </w:rPr>
        <w:t>Danskin</w:t>
      </w:r>
      <w:proofErr w:type="spellEnd"/>
      <w:r w:rsidR="00537F1D">
        <w:rPr>
          <w:sz w:val="28"/>
          <w:szCs w:val="28"/>
        </w:rPr>
        <w:t xml:space="preserve">  </w:t>
      </w:r>
      <w:r w:rsidR="00274D3E">
        <w:rPr>
          <w:sz w:val="28"/>
          <w:szCs w:val="28"/>
        </w:rPr>
        <w:t xml:space="preserve">              </w:t>
      </w:r>
      <w:r w:rsidR="00537F1D">
        <w:rPr>
          <w:sz w:val="28"/>
          <w:szCs w:val="28"/>
        </w:rPr>
        <w:t xml:space="preserve">  51            </w:t>
      </w:r>
      <w:proofErr w:type="spellStart"/>
      <w:r w:rsidR="00537F1D">
        <w:rPr>
          <w:sz w:val="28"/>
          <w:szCs w:val="28"/>
        </w:rPr>
        <w:t>B.Hobson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A57F8A">
      <w:pPr>
        <w:rPr>
          <w:sz w:val="28"/>
          <w:szCs w:val="28"/>
        </w:rPr>
      </w:pPr>
      <w:r>
        <w:rPr>
          <w:sz w:val="28"/>
          <w:szCs w:val="28"/>
        </w:rPr>
        <w:t>26 JUNE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537F1D">
        <w:rPr>
          <w:sz w:val="28"/>
          <w:szCs w:val="28"/>
        </w:rPr>
        <w:t xml:space="preserve">  £60</w:t>
      </w:r>
      <w:r w:rsidR="00274D3E">
        <w:rPr>
          <w:sz w:val="28"/>
          <w:szCs w:val="28"/>
        </w:rPr>
        <w:t xml:space="preserve">   </w:t>
      </w:r>
      <w:r w:rsidR="00537F1D">
        <w:rPr>
          <w:sz w:val="28"/>
          <w:szCs w:val="28"/>
        </w:rPr>
        <w:t xml:space="preserve">      </w:t>
      </w:r>
      <w:proofErr w:type="spellStart"/>
      <w:r w:rsidR="00537F1D">
        <w:rPr>
          <w:sz w:val="28"/>
          <w:szCs w:val="28"/>
        </w:rPr>
        <w:t>Downie</w:t>
      </w:r>
      <w:proofErr w:type="spellEnd"/>
      <w:r w:rsidR="00537F1D">
        <w:rPr>
          <w:sz w:val="28"/>
          <w:szCs w:val="28"/>
        </w:rPr>
        <w:t xml:space="preserve">                  18</w:t>
      </w:r>
      <w:r w:rsidR="00274D3E">
        <w:rPr>
          <w:sz w:val="28"/>
          <w:szCs w:val="28"/>
        </w:rPr>
        <w:t xml:space="preserve">             Not Won</w:t>
      </w:r>
      <w:r w:rsidR="00FA61A2">
        <w:rPr>
          <w:sz w:val="28"/>
          <w:szCs w:val="28"/>
        </w:rPr>
        <w:t xml:space="preserve">    </w:t>
      </w:r>
      <w:r w:rsidR="007C483D">
        <w:rPr>
          <w:sz w:val="28"/>
          <w:szCs w:val="28"/>
        </w:rPr>
        <w:t xml:space="preserve">    </w:t>
      </w:r>
      <w:r w:rsidR="004C6260">
        <w:rPr>
          <w:sz w:val="28"/>
          <w:szCs w:val="28"/>
        </w:rPr>
        <w:t xml:space="preserve">   </w:t>
      </w:r>
      <w:r w:rsidR="00B0371B">
        <w:rPr>
          <w:sz w:val="28"/>
          <w:szCs w:val="28"/>
        </w:rPr>
        <w:t xml:space="preserve"> </w:t>
      </w:r>
    </w:p>
    <w:p w:rsidR="004005C3" w:rsidRPr="00FD40DA" w:rsidRDefault="00DA59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        </w:t>
      </w:r>
      <w:r w:rsidR="00412C6F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7F1D">
        <w:rPr>
          <w:sz w:val="28"/>
          <w:szCs w:val="28"/>
        </w:rPr>
        <w:t xml:space="preserve">£50        Howie                     24             </w:t>
      </w:r>
      <w:proofErr w:type="spellStart"/>
      <w:r w:rsidR="00537F1D">
        <w:rPr>
          <w:sz w:val="28"/>
          <w:szCs w:val="28"/>
        </w:rPr>
        <w:t>D.Bruce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537F1D">
        <w:rPr>
          <w:sz w:val="28"/>
          <w:szCs w:val="28"/>
        </w:rPr>
        <w:t xml:space="preserve"> Farr                         22             </w:t>
      </w:r>
      <w:proofErr w:type="spellStart"/>
      <w:r w:rsidR="00537F1D">
        <w:rPr>
          <w:sz w:val="28"/>
          <w:szCs w:val="28"/>
        </w:rPr>
        <w:t>R.Dewhirst</w:t>
      </w:r>
      <w:proofErr w:type="spellEnd"/>
      <w:r w:rsidR="008F1825">
        <w:rPr>
          <w:sz w:val="28"/>
          <w:szCs w:val="28"/>
        </w:rPr>
        <w:t xml:space="preserve"> </w:t>
      </w:r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537F1D">
        <w:rPr>
          <w:sz w:val="28"/>
          <w:szCs w:val="28"/>
        </w:rPr>
        <w:t xml:space="preserve">  Scoular</w:t>
      </w:r>
      <w:r w:rsidR="00274D3E">
        <w:rPr>
          <w:sz w:val="28"/>
          <w:szCs w:val="28"/>
        </w:rPr>
        <w:t xml:space="preserve">              </w:t>
      </w:r>
      <w:r w:rsidR="00537F1D">
        <w:rPr>
          <w:sz w:val="28"/>
          <w:szCs w:val="28"/>
        </w:rPr>
        <w:t xml:space="preserve">      3              P.Holden</w:t>
      </w:r>
      <w:bookmarkStart w:id="0" w:name="_GoBack"/>
      <w:bookmarkEnd w:id="0"/>
    </w:p>
    <w:p w:rsidR="001577AC" w:rsidRDefault="001577AC" w:rsidP="001577AC">
      <w:pPr>
        <w:rPr>
          <w:sz w:val="28"/>
          <w:szCs w:val="28"/>
        </w:rPr>
      </w:pPr>
    </w:p>
    <w:p w:rsidR="00AB3362" w:rsidRDefault="00AB3362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Default="001E1D7E" w:rsidP="001577AC">
      <w:pPr>
        <w:rPr>
          <w:sz w:val="28"/>
          <w:szCs w:val="28"/>
        </w:rPr>
      </w:pPr>
    </w:p>
    <w:p w:rsidR="001E1D7E" w:rsidRPr="00FD40DA" w:rsidRDefault="001E1D7E" w:rsidP="001577AC">
      <w:pPr>
        <w:rPr>
          <w:sz w:val="28"/>
          <w:szCs w:val="28"/>
        </w:rPr>
      </w:pPr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  The More Who Enter,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Prize! More for the Club too!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>Registered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254FC"/>
    <w:rsid w:val="0004795F"/>
    <w:rsid w:val="000560D4"/>
    <w:rsid w:val="00057EEF"/>
    <w:rsid w:val="0006357C"/>
    <w:rsid w:val="000A3870"/>
    <w:rsid w:val="000A6DC2"/>
    <w:rsid w:val="000B4155"/>
    <w:rsid w:val="000C2914"/>
    <w:rsid w:val="000D04A1"/>
    <w:rsid w:val="000D492A"/>
    <w:rsid w:val="000E39AA"/>
    <w:rsid w:val="00111EFB"/>
    <w:rsid w:val="00122604"/>
    <w:rsid w:val="00122D1A"/>
    <w:rsid w:val="00134036"/>
    <w:rsid w:val="00135332"/>
    <w:rsid w:val="00150D75"/>
    <w:rsid w:val="00153E44"/>
    <w:rsid w:val="001577AC"/>
    <w:rsid w:val="00164EF8"/>
    <w:rsid w:val="001831D5"/>
    <w:rsid w:val="001C17E8"/>
    <w:rsid w:val="001D5368"/>
    <w:rsid w:val="001E1D7E"/>
    <w:rsid w:val="001F0241"/>
    <w:rsid w:val="001F2375"/>
    <w:rsid w:val="00201ACB"/>
    <w:rsid w:val="00227224"/>
    <w:rsid w:val="00273526"/>
    <w:rsid w:val="00274D3E"/>
    <w:rsid w:val="0029023A"/>
    <w:rsid w:val="002A2D61"/>
    <w:rsid w:val="002B3577"/>
    <w:rsid w:val="002E7E22"/>
    <w:rsid w:val="002F1579"/>
    <w:rsid w:val="003020AD"/>
    <w:rsid w:val="00311C1D"/>
    <w:rsid w:val="00333821"/>
    <w:rsid w:val="00344197"/>
    <w:rsid w:val="00361729"/>
    <w:rsid w:val="00367672"/>
    <w:rsid w:val="0037769F"/>
    <w:rsid w:val="00387F9C"/>
    <w:rsid w:val="0039334C"/>
    <w:rsid w:val="003A09BB"/>
    <w:rsid w:val="003B039D"/>
    <w:rsid w:val="003C1D4C"/>
    <w:rsid w:val="003D4B54"/>
    <w:rsid w:val="004005C3"/>
    <w:rsid w:val="00412C6F"/>
    <w:rsid w:val="00430348"/>
    <w:rsid w:val="00432284"/>
    <w:rsid w:val="00437C17"/>
    <w:rsid w:val="00444E7D"/>
    <w:rsid w:val="00452D1E"/>
    <w:rsid w:val="00486F3B"/>
    <w:rsid w:val="004900B1"/>
    <w:rsid w:val="004A6937"/>
    <w:rsid w:val="004C6260"/>
    <w:rsid w:val="00513C49"/>
    <w:rsid w:val="00522A6F"/>
    <w:rsid w:val="00533E95"/>
    <w:rsid w:val="00537F1D"/>
    <w:rsid w:val="00567701"/>
    <w:rsid w:val="00584A2F"/>
    <w:rsid w:val="005A3C12"/>
    <w:rsid w:val="005A54B7"/>
    <w:rsid w:val="005B0EE6"/>
    <w:rsid w:val="005B1BC8"/>
    <w:rsid w:val="005E10E4"/>
    <w:rsid w:val="005F3DDB"/>
    <w:rsid w:val="005F7C6F"/>
    <w:rsid w:val="006044DD"/>
    <w:rsid w:val="00606DFB"/>
    <w:rsid w:val="0063522A"/>
    <w:rsid w:val="006729BF"/>
    <w:rsid w:val="00673C64"/>
    <w:rsid w:val="006C71FF"/>
    <w:rsid w:val="006D185E"/>
    <w:rsid w:val="006E1EC6"/>
    <w:rsid w:val="006E7801"/>
    <w:rsid w:val="006F147D"/>
    <w:rsid w:val="00725B09"/>
    <w:rsid w:val="00737BD1"/>
    <w:rsid w:val="00737DCF"/>
    <w:rsid w:val="0077100A"/>
    <w:rsid w:val="00782DC9"/>
    <w:rsid w:val="00786E14"/>
    <w:rsid w:val="00792AE5"/>
    <w:rsid w:val="00793FA9"/>
    <w:rsid w:val="007A49EB"/>
    <w:rsid w:val="007B41F8"/>
    <w:rsid w:val="007C483D"/>
    <w:rsid w:val="007D50F9"/>
    <w:rsid w:val="007F65A9"/>
    <w:rsid w:val="0082474A"/>
    <w:rsid w:val="00837DDC"/>
    <w:rsid w:val="00851CCE"/>
    <w:rsid w:val="0086033B"/>
    <w:rsid w:val="00862242"/>
    <w:rsid w:val="00862573"/>
    <w:rsid w:val="00894F12"/>
    <w:rsid w:val="008C24BE"/>
    <w:rsid w:val="008C3594"/>
    <w:rsid w:val="008D7366"/>
    <w:rsid w:val="008D777B"/>
    <w:rsid w:val="008F1825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A0497A"/>
    <w:rsid w:val="00A10C91"/>
    <w:rsid w:val="00A30A47"/>
    <w:rsid w:val="00A355AA"/>
    <w:rsid w:val="00A57F8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7038C"/>
    <w:rsid w:val="00B74336"/>
    <w:rsid w:val="00B921F0"/>
    <w:rsid w:val="00B96059"/>
    <w:rsid w:val="00BC446E"/>
    <w:rsid w:val="00C13F0B"/>
    <w:rsid w:val="00C25151"/>
    <w:rsid w:val="00C56AED"/>
    <w:rsid w:val="00C57E4C"/>
    <w:rsid w:val="00C94A5E"/>
    <w:rsid w:val="00CA008E"/>
    <w:rsid w:val="00CD2071"/>
    <w:rsid w:val="00CD3BBB"/>
    <w:rsid w:val="00CD73FA"/>
    <w:rsid w:val="00CE2EC7"/>
    <w:rsid w:val="00CE7F07"/>
    <w:rsid w:val="00CF41B9"/>
    <w:rsid w:val="00D03137"/>
    <w:rsid w:val="00D164CD"/>
    <w:rsid w:val="00D42C88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30FFF"/>
    <w:rsid w:val="00E46129"/>
    <w:rsid w:val="00E64A1D"/>
    <w:rsid w:val="00E723F5"/>
    <w:rsid w:val="00E8155B"/>
    <w:rsid w:val="00E858D4"/>
    <w:rsid w:val="00ED4848"/>
    <w:rsid w:val="00F01E3A"/>
    <w:rsid w:val="00F03944"/>
    <w:rsid w:val="00F1111C"/>
    <w:rsid w:val="00F21A96"/>
    <w:rsid w:val="00F23782"/>
    <w:rsid w:val="00F3021D"/>
    <w:rsid w:val="00F367FF"/>
    <w:rsid w:val="00F4106C"/>
    <w:rsid w:val="00F4700C"/>
    <w:rsid w:val="00F4760E"/>
    <w:rsid w:val="00F52271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</cp:revision>
  <cp:lastPrinted>2021-05-14T20:02:00Z</cp:lastPrinted>
  <dcterms:created xsi:type="dcterms:W3CDTF">2021-08-04T14:11:00Z</dcterms:created>
  <dcterms:modified xsi:type="dcterms:W3CDTF">2021-08-04T14:11:00Z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